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2" w:rsidRPr="00F44AE2" w:rsidRDefault="00F44AE2" w:rsidP="00F44AE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 w:themeColor="text2"/>
          <w:sz w:val="28"/>
          <w:szCs w:val="28"/>
        </w:rPr>
      </w:pPr>
      <w:r>
        <w:rPr>
          <w:rFonts w:ascii="Arial" w:hAnsi="Arial" w:cs="Arial"/>
          <w:b/>
          <w:smallCaps/>
          <w:color w:val="004D9B"/>
          <w:sz w:val="28"/>
          <w:szCs w:val="28"/>
        </w:rPr>
        <w:t xml:space="preserve">élections des représentants du personnel </w:t>
      </w:r>
      <w:r>
        <w:rPr>
          <w:rFonts w:ascii="Arial" w:hAnsi="Arial" w:cs="Arial"/>
          <w:b/>
          <w:smallCaps/>
          <w:color w:val="004D9B"/>
          <w:sz w:val="28"/>
          <w:szCs w:val="28"/>
        </w:rPr>
        <w:br/>
      </w:r>
      <w:r w:rsidRPr="00F44AE2">
        <w:rPr>
          <w:rFonts w:ascii="Arial" w:hAnsi="Arial" w:cs="Arial"/>
          <w:b/>
          <w:smallCaps/>
          <w:color w:val="004D9B" w:themeColor="text2"/>
          <w:sz w:val="28"/>
          <w:szCs w:val="28"/>
        </w:rPr>
        <w:t>a la commission administrative paritaire de catégorie …</w:t>
      </w:r>
    </w:p>
    <w:p w:rsidR="00F44AE2" w:rsidRDefault="00F44AE2" w:rsidP="00F44AE2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</w:p>
    <w:p w:rsidR="00F44AE2" w:rsidRDefault="00F44AE2" w:rsidP="00F44AE2">
      <w:pPr>
        <w:pStyle w:val="Titre1"/>
        <w:spacing w:before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44AE2" w:rsidRDefault="00F44AE2" w:rsidP="00F44AE2">
      <w:pPr>
        <w:ind w:left="1134"/>
        <w:jc w:val="both"/>
        <w:rPr>
          <w:rFonts w:ascii="Arial" w:hAnsi="Arial" w:cs="Arial"/>
        </w:rPr>
      </w:pP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Le Maire ou le Président de………………………………………..</w:t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A ………………………, le  .............................  </w:t>
      </w:r>
      <w:r w:rsidRPr="00F44AE2">
        <w:rPr>
          <w:rFonts w:ascii="Arial" w:hAnsi="Arial" w:cs="Arial"/>
        </w:rPr>
        <w:t xml:space="preserve">2018, </w:t>
      </w:r>
      <w:r>
        <w:rPr>
          <w:rFonts w:ascii="Arial" w:hAnsi="Arial" w:cs="Arial"/>
        </w:rPr>
        <w:t>à ........heures ........minutes,</w:t>
      </w:r>
      <w:r>
        <w:rPr>
          <w:rFonts w:ascii="Arial" w:hAnsi="Arial" w:cs="Arial"/>
        </w:rPr>
        <w:br/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Accuse réception de la liste de candidatures de :</w:t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</w:t>
      </w:r>
    </w:p>
    <w:p w:rsidR="00D74F2A" w:rsidRPr="00D74F2A" w:rsidRDefault="00D74F2A" w:rsidP="00D74F2A">
      <w:pPr>
        <w:jc w:val="both"/>
        <w:rPr>
          <w:rFonts w:ascii="Arial" w:hAnsi="Arial" w:cs="Arial"/>
          <w:i/>
        </w:rPr>
      </w:pPr>
      <w:r w:rsidRPr="00D74F2A">
        <w:rPr>
          <w:rFonts w:ascii="Arial" w:hAnsi="Arial" w:cs="Arial"/>
          <w:i/>
        </w:rPr>
        <w:t>(Indiquer le nom du syndicat, ou des syndicats en cas de liste commune)</w:t>
      </w:r>
      <w:bookmarkStart w:id="0" w:name="_GoBack"/>
      <w:bookmarkEnd w:id="0"/>
    </w:p>
    <w:p w:rsidR="00F44AE2" w:rsidRDefault="00F44AE2" w:rsidP="00F44AE2">
      <w:pPr>
        <w:jc w:val="both"/>
        <w:rPr>
          <w:rFonts w:ascii="Arial" w:hAnsi="Arial" w:cs="Arial"/>
        </w:rPr>
      </w:pPr>
    </w:p>
    <w:p w:rsidR="00BB5FC3" w:rsidRDefault="00F44AE2" w:rsidP="00F44A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Soit</w:t>
      </w:r>
    </w:p>
    <w:p w:rsidR="00F44AE2" w:rsidRPr="00BB5FC3" w:rsidRDefault="00F44AE2" w:rsidP="00BB5FC3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BB5FC3">
        <w:rPr>
          <w:rFonts w:ascii="Arial" w:hAnsi="Arial" w:cs="Arial"/>
        </w:rPr>
        <w:t>accompagnée de ............ déclarations individuelles signées par chaque candidat et précisant leur rang sur la liste,</w:t>
      </w:r>
    </w:p>
    <w:p w:rsidR="00BB5FC3" w:rsidRDefault="00F44AE2" w:rsidP="00BB5FC3">
      <w:pPr>
        <w:ind w:righ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Soit</w:t>
      </w:r>
    </w:p>
    <w:p w:rsidR="00F44AE2" w:rsidRPr="00BB5FC3" w:rsidRDefault="00F44AE2" w:rsidP="00BB5FC3">
      <w:pPr>
        <w:pStyle w:val="Paragraphedeliste"/>
        <w:numPr>
          <w:ilvl w:val="0"/>
          <w:numId w:val="5"/>
        </w:numPr>
        <w:ind w:right="567"/>
        <w:jc w:val="both"/>
        <w:rPr>
          <w:rFonts w:ascii="Arial" w:hAnsi="Arial" w:cs="Arial"/>
          <w:b/>
        </w:rPr>
      </w:pPr>
      <w:r w:rsidRPr="00BB5FC3">
        <w:rPr>
          <w:rFonts w:ascii="Arial" w:hAnsi="Arial" w:cs="Arial"/>
        </w:rPr>
        <w:t>accompagnée d’une déclaration collective de candidatures dû</w:t>
      </w:r>
      <w:r w:rsidR="00D74F2A" w:rsidRPr="00BB5FC3">
        <w:rPr>
          <w:rFonts w:ascii="Arial" w:hAnsi="Arial" w:cs="Arial"/>
        </w:rPr>
        <w:t>ment signée par chaque candidat.</w:t>
      </w:r>
    </w:p>
    <w:p w:rsidR="00F44AE2" w:rsidRDefault="00F44AE2" w:rsidP="00F44AE2">
      <w:pPr>
        <w:ind w:left="1134"/>
        <w:jc w:val="both"/>
        <w:rPr>
          <w:rFonts w:ascii="Arial" w:hAnsi="Arial" w:cs="Arial"/>
        </w:rPr>
      </w:pPr>
    </w:p>
    <w:p w:rsidR="00F44AE2" w:rsidRDefault="00F44AE2" w:rsidP="00F44AE2">
      <w:pPr>
        <w:jc w:val="both"/>
        <w:rPr>
          <w:rFonts w:ascii="Arial" w:hAnsi="Arial" w:cs="Arial"/>
        </w:rPr>
      </w:pPr>
    </w:p>
    <w:p w:rsidR="00F44AE2" w:rsidRDefault="00F44AE2" w:rsidP="00F44AE2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Fait en double exemplaire</w:t>
      </w:r>
    </w:p>
    <w:p w:rsidR="00F44AE2" w:rsidRDefault="00F44AE2" w:rsidP="00F44AE2">
      <w:pPr>
        <w:ind w:left="453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À...........................................</w:t>
      </w:r>
      <w:r>
        <w:rPr>
          <w:rFonts w:ascii="Arial" w:hAnsi="Arial" w:cs="Arial"/>
        </w:rPr>
        <w:tab/>
      </w:r>
    </w:p>
    <w:p w:rsidR="00F44AE2" w:rsidRDefault="00F44AE2" w:rsidP="00F44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Les jour</w:t>
      </w:r>
      <w:proofErr w:type="gramEnd"/>
      <w:r>
        <w:rPr>
          <w:rFonts w:ascii="Arial" w:hAnsi="Arial" w:cs="Arial"/>
        </w:rPr>
        <w:t>, mois, an susdits</w:t>
      </w:r>
    </w:p>
    <w:p w:rsidR="00F44AE2" w:rsidRDefault="00F44AE2" w:rsidP="00F44AE2">
      <w:pPr>
        <w:jc w:val="both"/>
        <w:rPr>
          <w:rFonts w:ascii="Arial" w:hAnsi="Arial" w:cs="Arial"/>
        </w:rPr>
      </w:pPr>
    </w:p>
    <w:p w:rsidR="00F44AE2" w:rsidRDefault="00F44AE2" w:rsidP="00F44AE2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délégué de liste,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 ou le Président,</w:t>
      </w:r>
    </w:p>
    <w:p w:rsidR="004214F8" w:rsidRPr="004214F8" w:rsidRDefault="004214F8" w:rsidP="004214F8"/>
    <w:sectPr w:rsidR="004214F8" w:rsidRPr="004214F8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C2" w:rsidRDefault="00F30DC2" w:rsidP="00B17C5D">
      <w:pPr>
        <w:spacing w:line="240" w:lineRule="auto"/>
      </w:pPr>
      <w:r>
        <w:separator/>
      </w:r>
    </w:p>
  </w:endnote>
  <w:endnote w:type="continuationSeparator" w:id="0">
    <w:p w:rsidR="00F30DC2" w:rsidRDefault="00F30DC2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C2" w:rsidRDefault="00F30DC2" w:rsidP="00B17C5D">
      <w:pPr>
        <w:spacing w:line="240" w:lineRule="auto"/>
      </w:pPr>
      <w:r>
        <w:separator/>
      </w:r>
    </w:p>
  </w:footnote>
  <w:footnote w:type="continuationSeparator" w:id="0">
    <w:p w:rsidR="00F30DC2" w:rsidRDefault="00F30DC2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F8" w:rsidRPr="004214F8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10B30E" wp14:editId="05B21D12">
              <wp:simplePos x="0" y="0"/>
              <wp:positionH relativeFrom="page">
                <wp:posOffset>6677025</wp:posOffset>
              </wp:positionH>
              <wp:positionV relativeFrom="page">
                <wp:posOffset>466725</wp:posOffset>
              </wp:positionV>
              <wp:extent cx="609600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F44AE2" w:rsidP="00F44AE2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528677703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F44AE2" w:rsidP="00F44AE2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0B30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5.75pt;margin-top:36.75pt;width:48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F44AE2" w:rsidP="00F44AE2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528677703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F44AE2" w:rsidP="00F44AE2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1D11EE1E" wp14:editId="53E8BFAD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/>
        </w:r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rFonts w:ascii="Arial" w:hAnsi="Arial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F44AE2" w:rsidRPr="004022B5">
              <w:rPr>
                <w:rStyle w:val="Titre10TitredebaseCar"/>
                <w:rFonts w:ascii="Arial" w:hAnsi="Arial"/>
                <w:b/>
                <w:bCs/>
                <w:caps/>
              </w:rPr>
              <w:t>EP 2018 / CAP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F44AE2" w:rsidRPr="004022B5">
          <w:rPr>
            <w:rFonts w:ascii="Arial" w:hAnsi="Arial"/>
          </w:rPr>
          <w:t>RECEPISSE DE DEPOT</w:t>
        </w:r>
        <w:r w:rsidR="00F92801" w:rsidRPr="004022B5">
          <w:rPr>
            <w:rFonts w:ascii="Arial" w:hAnsi="Arial"/>
          </w:rPr>
          <w:t xml:space="preserve"> DES LISTES DE CANDIDATURES</w:t>
        </w:r>
      </w:sdtContent>
    </w:sdt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3114"/>
    <w:multiLevelType w:val="hybridMultilevel"/>
    <w:tmpl w:val="7652CAEC"/>
    <w:lvl w:ilvl="0" w:tplc="150AA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044E8"/>
    <w:multiLevelType w:val="hybridMultilevel"/>
    <w:tmpl w:val="C3B81AAA"/>
    <w:lvl w:ilvl="0" w:tplc="76CE5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B5EF0"/>
    <w:multiLevelType w:val="hybridMultilevel"/>
    <w:tmpl w:val="7DBC2BDC"/>
    <w:lvl w:ilvl="0" w:tplc="959AC8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0C1951"/>
    <w:rsid w:val="00161F25"/>
    <w:rsid w:val="00194192"/>
    <w:rsid w:val="001B48B1"/>
    <w:rsid w:val="001E696E"/>
    <w:rsid w:val="00254BF3"/>
    <w:rsid w:val="002B7A16"/>
    <w:rsid w:val="003F7884"/>
    <w:rsid w:val="004004AD"/>
    <w:rsid w:val="004022B5"/>
    <w:rsid w:val="00403D01"/>
    <w:rsid w:val="00407720"/>
    <w:rsid w:val="004214F8"/>
    <w:rsid w:val="004F06E2"/>
    <w:rsid w:val="00500485"/>
    <w:rsid w:val="005836F9"/>
    <w:rsid w:val="005C3764"/>
    <w:rsid w:val="0062447B"/>
    <w:rsid w:val="0069618F"/>
    <w:rsid w:val="006E4C1D"/>
    <w:rsid w:val="00751DDB"/>
    <w:rsid w:val="008942B4"/>
    <w:rsid w:val="00947A9D"/>
    <w:rsid w:val="00A00C2E"/>
    <w:rsid w:val="00A71E44"/>
    <w:rsid w:val="00B17C5D"/>
    <w:rsid w:val="00B4698B"/>
    <w:rsid w:val="00BA7B0C"/>
    <w:rsid w:val="00BB5FC3"/>
    <w:rsid w:val="00C441E8"/>
    <w:rsid w:val="00CB2935"/>
    <w:rsid w:val="00D1714F"/>
    <w:rsid w:val="00D17AB6"/>
    <w:rsid w:val="00D448AE"/>
    <w:rsid w:val="00D74F2A"/>
    <w:rsid w:val="00DD348B"/>
    <w:rsid w:val="00EC1811"/>
    <w:rsid w:val="00F30DC2"/>
    <w:rsid w:val="00F44AE2"/>
    <w:rsid w:val="00F527BF"/>
    <w:rsid w:val="00F86D78"/>
    <w:rsid w:val="00F92801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78EDC-99EC-42D0-9112-DC913B88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F44AE2"/>
    <w:pPr>
      <w:spacing w:after="160" w:line="256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F44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F44A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traitcorpsdetexte">
    <w:name w:val="Body Text Indent"/>
    <w:basedOn w:val="Normal"/>
    <w:link w:val="RetraitcorpsdetexteCar"/>
    <w:semiHidden/>
    <w:unhideWhenUsed/>
    <w:rsid w:val="00F44AE2"/>
    <w:pPr>
      <w:spacing w:after="0" w:line="240" w:lineRule="auto"/>
      <w:ind w:left="1134" w:hanging="283"/>
    </w:pPr>
    <w:rPr>
      <w:rFonts w:ascii="Metrostyle Extended" w:eastAsia="Times New Roman" w:hAnsi="Metrostyle Extended" w:cs="Times New Roman"/>
      <w:sz w:val="2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44AE2"/>
    <w:rPr>
      <w:rFonts w:ascii="Metrostyle Extended" w:eastAsia="Times New Roman" w:hAnsi="Metrostyle Extended"/>
      <w:color w:val="auto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 Extended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2A2697"/>
    <w:rsid w:val="002C63C2"/>
    <w:rsid w:val="00426DD9"/>
    <w:rsid w:val="0096709A"/>
    <w:rsid w:val="00A01ACE"/>
    <w:rsid w:val="00B37621"/>
    <w:rsid w:val="00C64279"/>
    <w:rsid w:val="00CB1FAF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3</cp:revision>
  <dcterms:created xsi:type="dcterms:W3CDTF">2018-06-27T13:59:00Z</dcterms:created>
  <dcterms:modified xsi:type="dcterms:W3CDTF">2018-06-28T09:39:00Z</dcterms:modified>
</cp:coreProperties>
</file>