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EB" w:rsidRDefault="001153EB" w:rsidP="00FA2CD2"/>
    <w:p w:rsidR="001153EB" w:rsidRPr="005C3299" w:rsidRDefault="001153EB" w:rsidP="00FA2CD2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/>
          <w:sz w:val="28"/>
          <w:szCs w:val="28"/>
        </w:rPr>
      </w:pPr>
      <w:r w:rsidRPr="005C3299">
        <w:rPr>
          <w:rFonts w:ascii="Arial" w:hAnsi="Arial" w:cs="Arial"/>
          <w:b/>
          <w:smallCaps/>
          <w:color w:val="004D9B"/>
          <w:sz w:val="28"/>
          <w:szCs w:val="28"/>
        </w:rPr>
        <w:t>élections des représentants du personnel</w:t>
      </w:r>
    </w:p>
    <w:p w:rsidR="001153EB" w:rsidRPr="005C3299" w:rsidRDefault="001153EB" w:rsidP="00FA2CD2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 w:themeColor="text2"/>
          <w:sz w:val="28"/>
          <w:szCs w:val="28"/>
        </w:rPr>
      </w:pPr>
      <w:r w:rsidRPr="005C3299">
        <w:rPr>
          <w:rFonts w:ascii="Arial" w:hAnsi="Arial" w:cs="Arial"/>
          <w:b/>
          <w:smallCaps/>
          <w:color w:val="004D9B" w:themeColor="text2"/>
          <w:sz w:val="28"/>
          <w:szCs w:val="28"/>
        </w:rPr>
        <w:t>a la commission administrative paritaire de catégorie …</w:t>
      </w:r>
    </w:p>
    <w:p w:rsidR="001153EB" w:rsidRPr="001153EB" w:rsidRDefault="001153EB" w:rsidP="001153EB">
      <w:pPr>
        <w:rPr>
          <w:rFonts w:cs="Arial"/>
          <w:b/>
          <w:color w:val="auto"/>
        </w:rPr>
      </w:pPr>
    </w:p>
    <w:p w:rsidR="00B21924" w:rsidRDefault="00B21924" w:rsidP="001153EB">
      <w:pPr>
        <w:rPr>
          <w:rFonts w:cs="Arial"/>
          <w:b/>
          <w:color w:val="auto"/>
        </w:rPr>
      </w:pPr>
    </w:p>
    <w:p w:rsidR="00B21924" w:rsidRDefault="00B21924" w:rsidP="001153EB">
      <w:pPr>
        <w:rPr>
          <w:rFonts w:cs="Arial"/>
          <w:b/>
          <w:color w:val="auto"/>
        </w:rPr>
      </w:pPr>
    </w:p>
    <w:p w:rsidR="005C3299" w:rsidRPr="001153EB" w:rsidRDefault="005C3299" w:rsidP="005C3299">
      <w:pPr>
        <w:rPr>
          <w:rFonts w:cs="Arial"/>
          <w:i/>
          <w:color w:val="auto"/>
        </w:rPr>
      </w:pPr>
      <w:r w:rsidRPr="001153EB">
        <w:rPr>
          <w:rFonts w:cs="Arial"/>
          <w:b/>
          <w:color w:val="auto"/>
        </w:rPr>
        <w:t>Titre de la liste présentée :………………………………………………</w:t>
      </w:r>
      <w:r>
        <w:rPr>
          <w:rFonts w:cs="Arial"/>
          <w:b/>
          <w:color w:val="auto"/>
        </w:rPr>
        <w:t xml:space="preserve"> </w:t>
      </w:r>
      <w:r w:rsidRPr="001153EB">
        <w:rPr>
          <w:rFonts w:cs="Arial"/>
          <w:i/>
          <w:color w:val="auto"/>
        </w:rPr>
        <w:t>(Indiquer le nom du syndicat, ou les noms en cas de liste commune)</w:t>
      </w:r>
    </w:p>
    <w:p w:rsidR="005C3299" w:rsidRDefault="005C3299" w:rsidP="005C3299">
      <w:pPr>
        <w:rPr>
          <w:rFonts w:cs="Arial"/>
          <w:b/>
          <w:color w:val="auto"/>
        </w:rPr>
      </w:pPr>
    </w:p>
    <w:p w:rsidR="005C3299" w:rsidRPr="001153EB" w:rsidRDefault="005C3299" w:rsidP="005C3299">
      <w:pPr>
        <w:rPr>
          <w:rFonts w:cs="Arial"/>
          <w:i/>
          <w:color w:val="auto"/>
        </w:rPr>
      </w:pPr>
      <w:r w:rsidRPr="001153EB">
        <w:rPr>
          <w:rFonts w:cs="Arial"/>
          <w:b/>
          <w:color w:val="auto"/>
        </w:rPr>
        <w:t>Agent délégué de liste :………………………………………………….</w:t>
      </w:r>
      <w:r>
        <w:rPr>
          <w:rFonts w:cs="Arial"/>
          <w:b/>
          <w:color w:val="auto"/>
        </w:rPr>
        <w:t xml:space="preserve"> </w:t>
      </w:r>
      <w:r w:rsidRPr="001153EB">
        <w:rPr>
          <w:rFonts w:cs="Arial"/>
          <w:i/>
          <w:color w:val="auto"/>
        </w:rPr>
        <w:t>(Nom – Prénom)</w:t>
      </w:r>
    </w:p>
    <w:p w:rsidR="005C3299" w:rsidRPr="001153EB" w:rsidRDefault="005C3299" w:rsidP="005C3299">
      <w:pPr>
        <w:rPr>
          <w:rFonts w:cs="Arial"/>
          <w:i/>
          <w:color w:val="auto"/>
        </w:rPr>
      </w:pPr>
      <w:r w:rsidRPr="001153EB">
        <w:rPr>
          <w:rFonts w:cs="Arial"/>
          <w:i/>
          <w:color w:val="auto"/>
        </w:rPr>
        <w:t>(Le cas échéant)</w:t>
      </w:r>
      <w:r w:rsidRPr="001153EB">
        <w:rPr>
          <w:rFonts w:cs="Arial"/>
          <w:b/>
          <w:color w:val="auto"/>
        </w:rPr>
        <w:t xml:space="preserve"> Agent délégué de liste suppléant :………………..</w:t>
      </w:r>
      <w:r>
        <w:rPr>
          <w:rFonts w:cs="Arial"/>
          <w:b/>
          <w:color w:val="auto"/>
        </w:rPr>
        <w:t xml:space="preserve"> </w:t>
      </w:r>
      <w:r w:rsidRPr="001153EB">
        <w:rPr>
          <w:rFonts w:cs="Arial"/>
          <w:i/>
          <w:color w:val="auto"/>
        </w:rPr>
        <w:t>(Nom – Prénom)</w:t>
      </w:r>
    </w:p>
    <w:p w:rsidR="005C3299" w:rsidRDefault="005C3299" w:rsidP="005C3299">
      <w:pPr>
        <w:rPr>
          <w:rFonts w:cs="Arial"/>
          <w:b/>
          <w:i/>
          <w:color w:val="auto"/>
        </w:rPr>
      </w:pPr>
    </w:p>
    <w:p w:rsidR="005C3299" w:rsidRPr="001153EB" w:rsidRDefault="005C3299" w:rsidP="005C3299">
      <w:pPr>
        <w:rPr>
          <w:rFonts w:cs="Arial"/>
          <w:b/>
          <w:i/>
          <w:color w:val="auto"/>
        </w:rPr>
      </w:pPr>
      <w:r w:rsidRPr="001153EB">
        <w:rPr>
          <w:rFonts w:cs="Arial"/>
          <w:b/>
          <w:i/>
          <w:color w:val="auto"/>
        </w:rPr>
        <w:t>Nombre total de candidats : ….. dont … femmes et … hommes</w:t>
      </w:r>
    </w:p>
    <w:p w:rsidR="005C3299" w:rsidRPr="006223BC" w:rsidRDefault="005C3299" w:rsidP="005C3299">
      <w:pPr>
        <w:ind w:left="-1134"/>
        <w:rPr>
          <w:rFonts w:eastAsia="Calibri"/>
          <w:i/>
        </w:rPr>
      </w:pPr>
    </w:p>
    <w:p w:rsidR="005C3299" w:rsidRDefault="005C3299" w:rsidP="005C3299">
      <w:pPr>
        <w:rPr>
          <w:rFonts w:eastAsia="Calibri"/>
          <w:b/>
        </w:rPr>
      </w:pPr>
      <w:r w:rsidRPr="006223BC">
        <w:rPr>
          <w:rFonts w:eastAsia="Calibri"/>
          <w:b/>
        </w:rPr>
        <w:t>Ordre de présentation des candidatures :</w:t>
      </w:r>
    </w:p>
    <w:p w:rsidR="001153EB" w:rsidRDefault="001153EB" w:rsidP="001153EB">
      <w:pPr>
        <w:rPr>
          <w:rFonts w:cs="Arial"/>
          <w:b/>
        </w:rPr>
      </w:pPr>
    </w:p>
    <w:p w:rsidR="001153EB" w:rsidRPr="001153EB" w:rsidRDefault="001153EB" w:rsidP="001153EB">
      <w:pPr>
        <w:rPr>
          <w:rFonts w:cs="Arial"/>
          <w:b/>
          <w:color w:val="auto"/>
        </w:rPr>
      </w:pPr>
    </w:p>
    <w:p w:rsidR="001153EB" w:rsidRPr="001153EB" w:rsidRDefault="001153EB" w:rsidP="001153EB">
      <w:pPr>
        <w:rPr>
          <w:rFonts w:cs="Arial"/>
          <w:b/>
          <w:color w:val="auto"/>
        </w:rPr>
      </w:pPr>
    </w:p>
    <w:p w:rsidR="001153EB" w:rsidRPr="001153EB" w:rsidRDefault="001153EB" w:rsidP="001153EB">
      <w:pPr>
        <w:jc w:val="center"/>
        <w:rPr>
          <w:rFonts w:cs="Arial"/>
          <w:b/>
          <w:color w:val="auto"/>
        </w:rPr>
      </w:pPr>
      <w:r w:rsidRPr="001153EB">
        <w:rPr>
          <w:rFonts w:cs="Arial"/>
          <w:b/>
          <w:color w:val="auto"/>
        </w:rPr>
        <w:t>GROUPE HIERARCHIQUE n° …..</w:t>
      </w:r>
    </w:p>
    <w:p w:rsidR="001153EB" w:rsidRDefault="001153EB" w:rsidP="001153EB">
      <w:pPr>
        <w:jc w:val="center"/>
        <w:rPr>
          <w:rFonts w:cs="Arial"/>
          <w:b/>
          <w:color w:val="C00000"/>
        </w:rPr>
      </w:pPr>
    </w:p>
    <w:p w:rsidR="001153EB" w:rsidRPr="000C60CB" w:rsidRDefault="001153EB" w:rsidP="001153EB">
      <w:pPr>
        <w:jc w:val="center"/>
        <w:rPr>
          <w:rFonts w:cs="Arial"/>
          <w:b/>
          <w:color w:val="C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91"/>
        <w:gridCol w:w="3227"/>
        <w:gridCol w:w="394"/>
        <w:gridCol w:w="384"/>
        <w:gridCol w:w="1533"/>
        <w:gridCol w:w="2550"/>
      </w:tblGrid>
      <w:tr w:rsidR="001153EB" w:rsidRPr="0018105A" w:rsidTr="00C424CE">
        <w:trPr>
          <w:trHeight w:val="383"/>
        </w:trPr>
        <w:tc>
          <w:tcPr>
            <w:tcW w:w="446" w:type="pct"/>
            <w:vMerge w:val="restart"/>
          </w:tcPr>
          <w:p w:rsidR="001153EB" w:rsidRPr="0018105A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8105A">
              <w:rPr>
                <w:rFonts w:ascii="Arial" w:hAnsi="Arial" w:cs="Arial"/>
                <w:b/>
              </w:rPr>
              <w:t>N°</w:t>
            </w:r>
          </w:p>
          <w:p w:rsidR="001153EB" w:rsidRPr="0018105A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pct"/>
            <w:vMerge w:val="restart"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8105A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438" w:type="pct"/>
            <w:gridSpan w:val="2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Sexe</w:t>
            </w: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pct"/>
            <w:vMerge w:val="restart"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8105A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437" w:type="pct"/>
            <w:vMerge w:val="restart"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8105A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Collectivité</w:t>
            </w:r>
          </w:p>
        </w:tc>
      </w:tr>
      <w:tr w:rsidR="001153EB" w:rsidRPr="0018105A" w:rsidTr="00C424CE">
        <w:trPr>
          <w:trHeight w:val="382"/>
        </w:trPr>
        <w:tc>
          <w:tcPr>
            <w:tcW w:w="446" w:type="pct"/>
            <w:vMerge/>
          </w:tcPr>
          <w:p w:rsidR="001153EB" w:rsidRPr="0018105A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pct"/>
            <w:vMerge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16" w:type="pc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63" w:type="pct"/>
            <w:vMerge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pct"/>
            <w:vMerge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53EB" w:rsidRDefault="001153EB" w:rsidP="004214F8"/>
    <w:p w:rsidR="001153EB" w:rsidRDefault="001153EB" w:rsidP="004214F8"/>
    <w:p w:rsidR="001153EB" w:rsidRDefault="001153EB" w:rsidP="004214F8"/>
    <w:p w:rsidR="001153EB" w:rsidRDefault="001153EB" w:rsidP="004214F8"/>
    <w:p w:rsidR="001153EB" w:rsidRDefault="001153EB" w:rsidP="004214F8"/>
    <w:p w:rsidR="001153EB" w:rsidRDefault="001153EB" w:rsidP="004214F8"/>
    <w:p w:rsidR="001153EB" w:rsidRDefault="001153EB" w:rsidP="004214F8"/>
    <w:p w:rsidR="001153EB" w:rsidRDefault="001153EB" w:rsidP="004214F8"/>
    <w:p w:rsidR="001153EB" w:rsidRDefault="001153EB" w:rsidP="004214F8"/>
    <w:p w:rsidR="001153EB" w:rsidRDefault="001153EB" w:rsidP="004214F8"/>
    <w:p w:rsidR="001153EB" w:rsidRDefault="001153EB" w:rsidP="004214F8"/>
    <w:p w:rsidR="001153EB" w:rsidRDefault="001153EB" w:rsidP="004214F8"/>
    <w:p w:rsidR="001153EB" w:rsidRPr="001153EB" w:rsidRDefault="001153EB" w:rsidP="001153EB">
      <w:pPr>
        <w:jc w:val="center"/>
        <w:rPr>
          <w:rFonts w:cs="Arial"/>
          <w:b/>
          <w:color w:val="auto"/>
        </w:rPr>
      </w:pPr>
      <w:r w:rsidRPr="001153EB">
        <w:rPr>
          <w:rFonts w:cs="Arial"/>
          <w:b/>
          <w:color w:val="auto"/>
        </w:rPr>
        <w:t>GROUPE HIERARCHIQUE n° …..</w:t>
      </w:r>
    </w:p>
    <w:p w:rsidR="001153EB" w:rsidRPr="001153EB" w:rsidRDefault="001153EB" w:rsidP="001153EB">
      <w:pPr>
        <w:jc w:val="center"/>
        <w:rPr>
          <w:rFonts w:cs="Arial"/>
          <w:b/>
          <w:color w:val="auto"/>
        </w:rPr>
      </w:pPr>
    </w:p>
    <w:p w:rsidR="001153EB" w:rsidRPr="001153EB" w:rsidRDefault="001153EB" w:rsidP="001153EB">
      <w:pPr>
        <w:rPr>
          <w:rFonts w:cs="Arial"/>
          <w:b/>
          <w:color w:val="auto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91"/>
        <w:gridCol w:w="3227"/>
        <w:gridCol w:w="394"/>
        <w:gridCol w:w="384"/>
        <w:gridCol w:w="1533"/>
        <w:gridCol w:w="2550"/>
      </w:tblGrid>
      <w:tr w:rsidR="001153EB" w:rsidRPr="001153EB" w:rsidTr="00C424CE">
        <w:trPr>
          <w:trHeight w:val="383"/>
        </w:trPr>
        <w:tc>
          <w:tcPr>
            <w:tcW w:w="446" w:type="pct"/>
            <w:vMerge w:val="restar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N°</w:t>
            </w: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pct"/>
            <w:vMerge w:val="restar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438" w:type="pct"/>
            <w:gridSpan w:val="2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Sexe</w:t>
            </w: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pct"/>
            <w:vMerge w:val="restar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437" w:type="pct"/>
            <w:vMerge w:val="restar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Collectivité</w:t>
            </w:r>
          </w:p>
        </w:tc>
      </w:tr>
      <w:tr w:rsidR="001153EB" w:rsidRPr="001153EB" w:rsidTr="00C424CE">
        <w:trPr>
          <w:trHeight w:val="382"/>
        </w:trPr>
        <w:tc>
          <w:tcPr>
            <w:tcW w:w="446" w:type="pct"/>
            <w:vMerge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pct"/>
            <w:vMerge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16" w:type="pc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63" w:type="pct"/>
            <w:vMerge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pct"/>
            <w:vMerge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53EB" w:rsidRPr="001153EB" w:rsidTr="00C424CE">
        <w:tc>
          <w:tcPr>
            <w:tcW w:w="446" w:type="pc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</w:rPr>
            </w:pPr>
            <w:r w:rsidRPr="001153EB">
              <w:rPr>
                <w:rFonts w:ascii="Arial" w:hAnsi="Arial" w:cs="Arial"/>
              </w:rPr>
              <w:t>1</w:t>
            </w:r>
          </w:p>
        </w:tc>
        <w:tc>
          <w:tcPr>
            <w:tcW w:w="1817" w:type="pc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C424CE">
        <w:tc>
          <w:tcPr>
            <w:tcW w:w="446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1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53EB" w:rsidRDefault="001153EB" w:rsidP="004214F8"/>
    <w:p w:rsidR="001153EB" w:rsidRDefault="001153EB" w:rsidP="004214F8"/>
    <w:p w:rsidR="001153EB" w:rsidRPr="001153EB" w:rsidRDefault="001153EB" w:rsidP="004214F8">
      <w:pPr>
        <w:rPr>
          <w:color w:val="auto"/>
        </w:rPr>
      </w:pPr>
    </w:p>
    <w:p w:rsidR="005C3299" w:rsidRDefault="005C3299" w:rsidP="005C3299">
      <w:pPr>
        <w:rPr>
          <w:rFonts w:cs="Arial"/>
          <w:b/>
          <w:i/>
          <w:color w:val="auto"/>
        </w:rPr>
      </w:pPr>
      <w:r w:rsidRPr="00CC0B31">
        <w:rPr>
          <w:rFonts w:cs="Arial"/>
          <w:i/>
          <w:color w:val="auto"/>
        </w:rPr>
        <w:t>(Le cas échéant, en cas de listes communes)</w:t>
      </w:r>
      <w:r w:rsidRPr="001153EB">
        <w:rPr>
          <w:rFonts w:cs="Arial"/>
          <w:b/>
          <w:i/>
          <w:color w:val="auto"/>
        </w:rPr>
        <w:t xml:space="preserve"> La répartition des suffrages entre les organisations syndicales se fera de la manière suivante</w:t>
      </w:r>
      <w:r>
        <w:rPr>
          <w:rFonts w:cs="Arial"/>
          <w:b/>
          <w:i/>
          <w:color w:val="auto"/>
        </w:rPr>
        <w:t xml:space="preserve"> </w:t>
      </w:r>
      <w:r w:rsidRPr="004D6F86">
        <w:rPr>
          <w:rFonts w:cs="Arial"/>
          <w:i/>
          <w:color w:val="auto"/>
        </w:rPr>
        <w:t>(préciser les noms des OS ainsi que la répartition  en pourcentage)</w:t>
      </w:r>
      <w:r w:rsidRPr="001153EB">
        <w:rPr>
          <w:rFonts w:cs="Arial"/>
          <w:b/>
          <w:i/>
          <w:color w:val="auto"/>
        </w:rPr>
        <w:t> :</w:t>
      </w:r>
    </w:p>
    <w:p w:rsidR="005C3299" w:rsidRPr="001153EB" w:rsidRDefault="005C3299" w:rsidP="005C3299">
      <w:pPr>
        <w:rPr>
          <w:rFonts w:cs="Arial"/>
          <w:b/>
          <w:i/>
          <w:color w:val="auto"/>
        </w:rPr>
      </w:pPr>
    </w:p>
    <w:p w:rsidR="005C3299" w:rsidRPr="001153EB" w:rsidRDefault="005C3299" w:rsidP="005C3299">
      <w:pPr>
        <w:rPr>
          <w:rFonts w:cs="Arial"/>
          <w:i/>
          <w:color w:val="auto"/>
        </w:rPr>
      </w:pPr>
      <w:r w:rsidRPr="001153EB">
        <w:rPr>
          <w:rFonts w:cs="Arial"/>
          <w:b/>
          <w:i/>
          <w:color w:val="auto"/>
        </w:rPr>
        <w:t>Syndicat …: … %                      Syndicat …: … %                      Syndicat …: … %</w:t>
      </w:r>
    </w:p>
    <w:p w:rsidR="005C3299" w:rsidRDefault="005C3299" w:rsidP="005C3299">
      <w:pPr>
        <w:jc w:val="right"/>
        <w:rPr>
          <w:rFonts w:cs="Arial"/>
        </w:rPr>
      </w:pPr>
    </w:p>
    <w:p w:rsidR="00E144E0" w:rsidRDefault="00E144E0" w:rsidP="005C3299">
      <w:pPr>
        <w:jc w:val="right"/>
        <w:rPr>
          <w:rFonts w:cs="Arial"/>
        </w:rPr>
      </w:pPr>
    </w:p>
    <w:p w:rsidR="00E144E0" w:rsidRDefault="00E144E0" w:rsidP="005C3299">
      <w:pPr>
        <w:jc w:val="right"/>
        <w:rPr>
          <w:rFonts w:cs="Arial"/>
        </w:rPr>
      </w:pPr>
    </w:p>
    <w:p w:rsidR="00E144E0" w:rsidRDefault="00E144E0" w:rsidP="005C3299">
      <w:pPr>
        <w:jc w:val="right"/>
        <w:rPr>
          <w:rFonts w:cs="Arial"/>
        </w:rPr>
      </w:pPr>
    </w:p>
    <w:p w:rsidR="00E144E0" w:rsidRDefault="00E144E0" w:rsidP="005C3299">
      <w:pPr>
        <w:jc w:val="right"/>
        <w:rPr>
          <w:rFonts w:cs="Arial"/>
        </w:rPr>
      </w:pPr>
    </w:p>
    <w:p w:rsidR="005C3299" w:rsidRDefault="005C3299" w:rsidP="005C3299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Fait à……………………………</w:t>
      </w:r>
    </w:p>
    <w:p w:rsidR="005C3299" w:rsidRDefault="005C3299" w:rsidP="00E144E0">
      <w:pPr>
        <w:tabs>
          <w:tab w:val="left" w:pos="6663"/>
        </w:tabs>
        <w:ind w:left="113"/>
        <w:jc w:val="right"/>
        <w:rPr>
          <w:rFonts w:cs="Arial"/>
        </w:rPr>
      </w:pPr>
      <w:r>
        <w:rPr>
          <w:rFonts w:cs="Arial"/>
        </w:rPr>
        <w:t xml:space="preserve">    Le………………………………..</w:t>
      </w:r>
    </w:p>
    <w:p w:rsidR="005C3299" w:rsidRPr="004214F8" w:rsidRDefault="005C3299" w:rsidP="005C3299">
      <w:pPr>
        <w:ind w:left="5664"/>
      </w:pPr>
      <w:r>
        <w:rPr>
          <w:rFonts w:cs="Arial"/>
        </w:rPr>
        <w:t>L’Agent délégué de liste,</w:t>
      </w:r>
    </w:p>
    <w:p w:rsidR="001153EB" w:rsidRPr="004214F8" w:rsidRDefault="001153EB" w:rsidP="004214F8"/>
    <w:sectPr w:rsidR="001153EB" w:rsidRPr="004214F8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FC" w:rsidRDefault="00A43DFC" w:rsidP="00B17C5D">
      <w:pPr>
        <w:spacing w:line="240" w:lineRule="auto"/>
      </w:pPr>
      <w:r>
        <w:separator/>
      </w:r>
    </w:p>
  </w:endnote>
  <w:endnote w:type="continuationSeparator" w:id="0">
    <w:p w:rsidR="00A43DFC" w:rsidRDefault="00A43DFC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FC" w:rsidRDefault="00A43DFC" w:rsidP="00B17C5D">
      <w:pPr>
        <w:spacing w:line="240" w:lineRule="auto"/>
      </w:pPr>
      <w:r>
        <w:separator/>
      </w:r>
    </w:p>
  </w:footnote>
  <w:footnote w:type="continuationSeparator" w:id="0">
    <w:p w:rsidR="00A43DFC" w:rsidRDefault="00A43DFC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6696075</wp:posOffset>
              </wp:positionH>
              <wp:positionV relativeFrom="page">
                <wp:posOffset>466725</wp:posOffset>
              </wp:positionV>
              <wp:extent cx="590550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1153EB" w:rsidP="001153EB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1153EB" w:rsidP="001153EB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1153EB">
                          <w:pPr>
                            <w:pStyle w:val="Texte1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614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7.25pt;margin-top:36.75pt;width:46.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1153EB" w:rsidP="001153EB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1153EB" w:rsidP="001153EB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1153EB">
                    <w:pPr>
                      <w:pStyle w:val="Texte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1153EB">
              <w:rPr>
                <w:rStyle w:val="Titre10TitredebaseCar"/>
                <w:b/>
                <w:bCs/>
                <w:caps/>
              </w:rPr>
              <w:t>EP 2018 / CAP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1153EB">
          <w:t>PRESENTATION DE LISTES DES CANDIDATS</w:t>
        </w:r>
      </w:sdtContent>
    </w:sdt>
  </w:p>
  <w:p w:rsidR="004214F8" w:rsidRPr="004214F8" w:rsidRDefault="00A43DFC" w:rsidP="004214F8">
    <w:pPr>
      <w:pStyle w:val="Titre11AlignementLogo"/>
    </w:pPr>
    <w:sdt>
      <w:sdtPr>
        <w:alias w:val="Titre 2"/>
        <w:tag w:val="titre2"/>
        <w:id w:val="-1703926579"/>
        <w:showingPlcHdr/>
      </w:sdtPr>
      <w:sdtEndPr/>
      <w:sdtContent>
        <w:r w:rsidR="001153EB">
          <w:t xml:space="preserve">     </w:t>
        </w:r>
      </w:sdtContent>
    </w:sdt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42DF2"/>
    <w:rsid w:val="0005106D"/>
    <w:rsid w:val="001153EB"/>
    <w:rsid w:val="00194192"/>
    <w:rsid w:val="001B20F2"/>
    <w:rsid w:val="001B48B1"/>
    <w:rsid w:val="001E696E"/>
    <w:rsid w:val="00254BF3"/>
    <w:rsid w:val="002B7A16"/>
    <w:rsid w:val="003F7884"/>
    <w:rsid w:val="004004AD"/>
    <w:rsid w:val="00403D01"/>
    <w:rsid w:val="004214F8"/>
    <w:rsid w:val="004B6332"/>
    <w:rsid w:val="005836F9"/>
    <w:rsid w:val="005C3299"/>
    <w:rsid w:val="005C3764"/>
    <w:rsid w:val="0062447B"/>
    <w:rsid w:val="006E4C1D"/>
    <w:rsid w:val="00751DDB"/>
    <w:rsid w:val="008942B4"/>
    <w:rsid w:val="00920E67"/>
    <w:rsid w:val="00947A9D"/>
    <w:rsid w:val="00A00C2E"/>
    <w:rsid w:val="00A43DFC"/>
    <w:rsid w:val="00A71E44"/>
    <w:rsid w:val="00B17C5D"/>
    <w:rsid w:val="00B21924"/>
    <w:rsid w:val="00B4698B"/>
    <w:rsid w:val="00BA7B0C"/>
    <w:rsid w:val="00C441E8"/>
    <w:rsid w:val="00CB2935"/>
    <w:rsid w:val="00CE4EB4"/>
    <w:rsid w:val="00D1714F"/>
    <w:rsid w:val="00D17AB6"/>
    <w:rsid w:val="00DD348B"/>
    <w:rsid w:val="00DE0B9D"/>
    <w:rsid w:val="00E144E0"/>
    <w:rsid w:val="00EC1811"/>
    <w:rsid w:val="00F86D78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ECCAEC-A071-4F19-BC8D-97CF71B7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paragraph" w:styleId="Titre1">
    <w:name w:val="heading 1"/>
    <w:basedOn w:val="Normal"/>
    <w:next w:val="Normal"/>
    <w:link w:val="Titre1Car"/>
    <w:uiPriority w:val="9"/>
    <w:qFormat/>
    <w:rsid w:val="001153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1153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153EB"/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0947F1"/>
    <w:rsid w:val="00251C7A"/>
    <w:rsid w:val="009836EE"/>
    <w:rsid w:val="00A01ACE"/>
    <w:rsid w:val="00AF681A"/>
    <w:rsid w:val="00B37621"/>
    <w:rsid w:val="00CB193B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3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Dehoul Ludovic</cp:lastModifiedBy>
  <cp:revision>4</cp:revision>
  <dcterms:created xsi:type="dcterms:W3CDTF">2018-06-27T13:54:00Z</dcterms:created>
  <dcterms:modified xsi:type="dcterms:W3CDTF">2018-06-28T09:40:00Z</dcterms:modified>
</cp:coreProperties>
</file>