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59" w:rsidRDefault="00D07359" w:rsidP="00D07359">
      <w:pPr>
        <w:tabs>
          <w:tab w:val="left" w:pos="3456"/>
        </w:tabs>
      </w:pPr>
      <w:bookmarkStart w:id="0" w:name="_GoBack"/>
      <w:bookmarkEnd w:id="0"/>
    </w:p>
    <w:p w:rsidR="00D07359" w:rsidRDefault="00D07359" w:rsidP="00D07359">
      <w:pPr>
        <w:tabs>
          <w:tab w:val="left" w:pos="3456"/>
        </w:tabs>
      </w:pPr>
    </w:p>
    <w:p w:rsidR="00D07359" w:rsidRDefault="00D07359" w:rsidP="00D07359">
      <w:pPr>
        <w:tabs>
          <w:tab w:val="left" w:pos="3456"/>
        </w:tabs>
      </w:pPr>
    </w:p>
    <w:p w:rsidR="00D07359" w:rsidRDefault="00D07359" w:rsidP="00D07359">
      <w:pPr>
        <w:tabs>
          <w:tab w:val="left" w:pos="3456"/>
        </w:tabs>
      </w:pPr>
    </w:p>
    <w:p w:rsidR="00D07359" w:rsidRDefault="00D07359" w:rsidP="00D07359">
      <w:pPr>
        <w:tabs>
          <w:tab w:val="left" w:pos="3456"/>
        </w:tabs>
      </w:pPr>
    </w:p>
    <w:p w:rsidR="00D07359" w:rsidRDefault="00D07359" w:rsidP="00D07359">
      <w:pPr>
        <w:tabs>
          <w:tab w:val="left" w:pos="3456"/>
        </w:tabs>
      </w:pPr>
    </w:p>
    <w:p w:rsidR="00D07359" w:rsidRDefault="00D07359" w:rsidP="00D07359">
      <w:pPr>
        <w:tabs>
          <w:tab w:val="left" w:pos="3456"/>
        </w:tabs>
      </w:pPr>
    </w:p>
    <w:p w:rsidR="00D07359" w:rsidRDefault="00D07359" w:rsidP="00D07359">
      <w:pPr>
        <w:tabs>
          <w:tab w:val="left" w:pos="3456"/>
        </w:tabs>
      </w:pPr>
    </w:p>
    <w:p w:rsidR="00D07359" w:rsidRDefault="00D07359" w:rsidP="00D07359">
      <w:pPr>
        <w:tabs>
          <w:tab w:val="left" w:pos="3456"/>
        </w:tabs>
      </w:pPr>
    </w:p>
    <w:p w:rsidR="00D07359" w:rsidRDefault="00D07359" w:rsidP="00D07359">
      <w:pPr>
        <w:tabs>
          <w:tab w:val="left" w:pos="3456"/>
        </w:tabs>
      </w:pPr>
    </w:p>
    <w:p w:rsidR="00D07359" w:rsidRDefault="00D07359" w:rsidP="00D07359">
      <w:pPr>
        <w:tabs>
          <w:tab w:val="left" w:pos="3456"/>
        </w:tabs>
      </w:pPr>
    </w:p>
    <w:p w:rsidR="00D07359" w:rsidRDefault="00D07359" w:rsidP="00D07359">
      <w:pPr>
        <w:tabs>
          <w:tab w:val="left" w:pos="3456"/>
        </w:tabs>
      </w:pPr>
      <w:r>
        <w:t>Courrier recommandé avec AR</w:t>
      </w:r>
    </w:p>
    <w:p w:rsidR="00D07359" w:rsidRDefault="00D07359" w:rsidP="00D07359">
      <w:pPr>
        <w:tabs>
          <w:tab w:val="left" w:pos="3456"/>
        </w:tabs>
      </w:pPr>
    </w:p>
    <w:p w:rsidR="00D07359" w:rsidRDefault="00D07359" w:rsidP="00D07359">
      <w:pPr>
        <w:tabs>
          <w:tab w:val="left" w:pos="3456"/>
        </w:tabs>
      </w:pPr>
    </w:p>
    <w:p w:rsidR="00AE041E" w:rsidRDefault="00AE041E" w:rsidP="00AE041E">
      <w:pPr>
        <w:tabs>
          <w:tab w:val="left" w:pos="3456"/>
        </w:tabs>
      </w:pPr>
      <w:r w:rsidRPr="0045478C">
        <w:rPr>
          <w:b/>
        </w:rPr>
        <w:t>Objet</w:t>
      </w:r>
      <w:r>
        <w:t xml:space="preserve"> : réponse à </w:t>
      </w:r>
      <w:r w:rsidR="005D2BC1">
        <w:t xml:space="preserve">votre </w:t>
      </w:r>
      <w:r>
        <w:t>proposition de période de préparation au reclassement</w:t>
      </w:r>
    </w:p>
    <w:p w:rsidR="00AE041E" w:rsidRDefault="00AE041E" w:rsidP="00AE041E">
      <w:pPr>
        <w:tabs>
          <w:tab w:val="left" w:pos="3456"/>
        </w:tabs>
      </w:pPr>
    </w:p>
    <w:p w:rsidR="00AE041E" w:rsidRDefault="00AE041E" w:rsidP="00AE041E">
      <w:pPr>
        <w:tabs>
          <w:tab w:val="left" w:pos="3456"/>
        </w:tabs>
      </w:pPr>
    </w:p>
    <w:p w:rsidR="00AE041E" w:rsidRDefault="00AE041E" w:rsidP="00AE041E">
      <w:pPr>
        <w:tabs>
          <w:tab w:val="left" w:pos="3456"/>
        </w:tabs>
      </w:pPr>
      <w:r>
        <w:t>Madame / Monsieur le Maire/Président(e),</w:t>
      </w:r>
    </w:p>
    <w:p w:rsidR="00AE041E" w:rsidRDefault="00AE041E" w:rsidP="00AE041E">
      <w:pPr>
        <w:tabs>
          <w:tab w:val="left" w:pos="3456"/>
        </w:tabs>
        <w:jc w:val="both"/>
      </w:pPr>
    </w:p>
    <w:p w:rsidR="00AE041E" w:rsidRDefault="00AE041E" w:rsidP="00AE041E">
      <w:pPr>
        <w:tabs>
          <w:tab w:val="left" w:pos="3456"/>
        </w:tabs>
        <w:jc w:val="both"/>
      </w:pPr>
      <w:r>
        <w:t xml:space="preserve">Par courrier </w:t>
      </w:r>
      <w:r w:rsidR="005D2BC1">
        <w:t xml:space="preserve">notifié le </w:t>
      </w:r>
      <w:r>
        <w:t xml:space="preserve">……………. </w:t>
      </w:r>
      <w:r w:rsidRPr="003255AC">
        <w:rPr>
          <w:b/>
          <w:i/>
        </w:rPr>
        <w:t>(</w:t>
      </w:r>
      <w:proofErr w:type="gramStart"/>
      <w:r w:rsidRPr="003255AC">
        <w:rPr>
          <w:b/>
          <w:i/>
        </w:rPr>
        <w:t>préciser</w:t>
      </w:r>
      <w:proofErr w:type="gramEnd"/>
      <w:r w:rsidRPr="003255AC">
        <w:rPr>
          <w:b/>
          <w:i/>
        </w:rPr>
        <w:t xml:space="preserve"> la date de réception du courrier de proposition de PPR)</w:t>
      </w:r>
      <w:r>
        <w:t>, vous m’avez informé(e) de mon droit à bénéficier d’une période de préparation au reclassement.</w:t>
      </w:r>
    </w:p>
    <w:p w:rsidR="00AE041E" w:rsidRDefault="00AE041E" w:rsidP="00AE041E">
      <w:pPr>
        <w:tabs>
          <w:tab w:val="left" w:pos="3456"/>
        </w:tabs>
        <w:jc w:val="both"/>
      </w:pPr>
    </w:p>
    <w:p w:rsidR="00AE041E" w:rsidRPr="003255AC" w:rsidRDefault="00AE041E" w:rsidP="00AE041E">
      <w:pPr>
        <w:pStyle w:val="Paragraphedeliste"/>
        <w:tabs>
          <w:tab w:val="left" w:pos="3456"/>
        </w:tabs>
        <w:spacing w:line="240" w:lineRule="auto"/>
        <w:ind w:left="0"/>
        <w:jc w:val="both"/>
        <w:rPr>
          <w:b/>
          <w:i/>
        </w:rPr>
      </w:pPr>
      <w:r>
        <w:t xml:space="preserve">Je vous informe par la présente que je souhaite / je ne souhaite pas bénéficier de la période de préparation au reclassement </w:t>
      </w:r>
      <w:r w:rsidRPr="003255AC">
        <w:rPr>
          <w:b/>
          <w:i/>
        </w:rPr>
        <w:t>(conserver la mention correspondant à la décision).</w:t>
      </w:r>
    </w:p>
    <w:p w:rsidR="00AE041E" w:rsidRDefault="00AE041E" w:rsidP="00AE041E">
      <w:pPr>
        <w:tabs>
          <w:tab w:val="left" w:pos="3456"/>
        </w:tabs>
        <w:spacing w:line="240" w:lineRule="auto"/>
        <w:jc w:val="both"/>
      </w:pPr>
    </w:p>
    <w:p w:rsidR="00AE041E" w:rsidRPr="003255AC" w:rsidRDefault="00AE041E" w:rsidP="00AE041E">
      <w:pPr>
        <w:pStyle w:val="Paragraphedeliste"/>
        <w:tabs>
          <w:tab w:val="left" w:pos="3456"/>
        </w:tabs>
        <w:spacing w:line="240" w:lineRule="auto"/>
        <w:ind w:left="0"/>
        <w:jc w:val="both"/>
        <w:rPr>
          <w:b/>
          <w:i/>
        </w:rPr>
      </w:pPr>
      <w:r w:rsidRPr="00477D70">
        <w:rPr>
          <w:b/>
          <w:i/>
        </w:rPr>
        <w:t>(</w:t>
      </w:r>
      <w:proofErr w:type="gramStart"/>
      <w:r w:rsidRPr="00477D70">
        <w:rPr>
          <w:b/>
          <w:i/>
        </w:rPr>
        <w:t>phrase</w:t>
      </w:r>
      <w:proofErr w:type="gramEnd"/>
      <w:r w:rsidRPr="00477D70">
        <w:rPr>
          <w:b/>
          <w:i/>
        </w:rPr>
        <w:t xml:space="preserve"> à ne conserver qu’en cas de refus de la PPR)</w:t>
      </w:r>
      <w:r>
        <w:t xml:space="preserve"> Au-delà de mon refus de bénéficier d’une période de préparation au reclassement je souhaite / je ne souhaite pas formuler une demande de reclassement </w:t>
      </w:r>
      <w:r w:rsidRPr="003255AC">
        <w:rPr>
          <w:b/>
          <w:i/>
        </w:rPr>
        <w:t>(conserver la mention correspondant à la décision).</w:t>
      </w:r>
    </w:p>
    <w:p w:rsidR="00AE041E" w:rsidRDefault="00AE041E" w:rsidP="00AE041E">
      <w:pPr>
        <w:pStyle w:val="Paragraphedeliste"/>
        <w:tabs>
          <w:tab w:val="left" w:pos="3456"/>
        </w:tabs>
        <w:spacing w:after="120"/>
        <w:ind w:left="0"/>
        <w:jc w:val="both"/>
      </w:pPr>
    </w:p>
    <w:p w:rsidR="00AE041E" w:rsidRDefault="00AE041E" w:rsidP="00AE041E">
      <w:pPr>
        <w:pStyle w:val="Paragraphedeliste"/>
        <w:tabs>
          <w:tab w:val="left" w:pos="3456"/>
        </w:tabs>
        <w:spacing w:after="120"/>
        <w:ind w:left="0"/>
        <w:jc w:val="both"/>
      </w:pPr>
      <w:r>
        <w:t>J’atteste avoir été informé de tous les effets qu’entraîne ma décision.</w:t>
      </w:r>
    </w:p>
    <w:p w:rsidR="00AE041E" w:rsidRDefault="00AE041E" w:rsidP="00AE041E">
      <w:pPr>
        <w:pStyle w:val="Paragraphedeliste"/>
        <w:tabs>
          <w:tab w:val="left" w:pos="3456"/>
        </w:tabs>
        <w:spacing w:after="120"/>
        <w:ind w:left="0"/>
        <w:jc w:val="both"/>
      </w:pPr>
    </w:p>
    <w:p w:rsidR="00AE041E" w:rsidRDefault="00AE041E" w:rsidP="00AE041E">
      <w:pPr>
        <w:pStyle w:val="Paragraphedeliste"/>
        <w:tabs>
          <w:tab w:val="left" w:pos="3456"/>
        </w:tabs>
        <w:spacing w:after="120"/>
        <w:ind w:left="0"/>
        <w:jc w:val="both"/>
      </w:pPr>
    </w:p>
    <w:p w:rsidR="00AE041E" w:rsidRDefault="00AE041E" w:rsidP="00AE041E">
      <w:pPr>
        <w:pStyle w:val="Paragraphedeliste"/>
        <w:tabs>
          <w:tab w:val="left" w:pos="3456"/>
        </w:tabs>
        <w:spacing w:after="120"/>
        <w:ind w:left="0"/>
        <w:jc w:val="both"/>
      </w:pPr>
    </w:p>
    <w:p w:rsidR="00AE041E" w:rsidRPr="003255AC" w:rsidRDefault="00AE041E" w:rsidP="00AE041E">
      <w:pPr>
        <w:tabs>
          <w:tab w:val="left" w:pos="3456"/>
        </w:tabs>
        <w:jc w:val="both"/>
        <w:rPr>
          <w:rFonts w:cs="Arial"/>
          <w:b/>
          <w:i/>
          <w:color w:val="000000"/>
        </w:rPr>
      </w:pPr>
      <w:proofErr w:type="gramStart"/>
      <w:r>
        <w:rPr>
          <w:rFonts w:cs="Arial"/>
          <w:color w:val="000000"/>
        </w:rPr>
        <w:t>Fait le</w:t>
      </w:r>
      <w:proofErr w:type="gramEnd"/>
      <w:r>
        <w:rPr>
          <w:rFonts w:cs="Arial"/>
          <w:color w:val="000000"/>
        </w:rPr>
        <w:t xml:space="preserve"> ………………………………. </w:t>
      </w:r>
      <w:r w:rsidRPr="003255AC">
        <w:rPr>
          <w:rFonts w:cs="Arial"/>
          <w:b/>
          <w:i/>
          <w:color w:val="000000"/>
        </w:rPr>
        <w:t>(</w:t>
      </w:r>
      <w:proofErr w:type="gramStart"/>
      <w:r w:rsidRPr="003255AC">
        <w:rPr>
          <w:rFonts w:cs="Arial"/>
          <w:b/>
          <w:i/>
          <w:color w:val="000000"/>
        </w:rPr>
        <w:t>préciser</w:t>
      </w:r>
      <w:proofErr w:type="gramEnd"/>
      <w:r w:rsidRPr="003255AC">
        <w:rPr>
          <w:rFonts w:cs="Arial"/>
          <w:b/>
          <w:i/>
          <w:color w:val="000000"/>
        </w:rPr>
        <w:t xml:space="preserve"> la date)</w:t>
      </w:r>
      <w:r>
        <w:rPr>
          <w:rFonts w:cs="Arial"/>
          <w:color w:val="000000"/>
        </w:rPr>
        <w:t xml:space="preserve">, à ………………………. </w:t>
      </w:r>
      <w:r w:rsidRPr="003255AC">
        <w:rPr>
          <w:rFonts w:cs="Arial"/>
          <w:b/>
          <w:i/>
          <w:color w:val="000000"/>
        </w:rPr>
        <w:t>(</w:t>
      </w:r>
      <w:proofErr w:type="gramStart"/>
      <w:r w:rsidRPr="003255AC">
        <w:rPr>
          <w:rFonts w:cs="Arial"/>
          <w:b/>
          <w:i/>
          <w:color w:val="000000"/>
        </w:rPr>
        <w:t>préciser</w:t>
      </w:r>
      <w:proofErr w:type="gramEnd"/>
      <w:r w:rsidRPr="003255AC">
        <w:rPr>
          <w:rFonts w:cs="Arial"/>
          <w:b/>
          <w:i/>
          <w:color w:val="000000"/>
        </w:rPr>
        <w:t xml:space="preserve"> la commune de résidence).</w:t>
      </w:r>
    </w:p>
    <w:p w:rsidR="00AE041E" w:rsidRDefault="00AE041E" w:rsidP="00AE041E">
      <w:pPr>
        <w:tabs>
          <w:tab w:val="left" w:pos="3456"/>
        </w:tabs>
        <w:jc w:val="both"/>
        <w:rPr>
          <w:rFonts w:cs="Arial"/>
          <w:color w:val="000000"/>
        </w:rPr>
      </w:pPr>
    </w:p>
    <w:p w:rsidR="00AE041E" w:rsidRDefault="00AE041E" w:rsidP="00AE041E">
      <w:pPr>
        <w:tabs>
          <w:tab w:val="left" w:pos="3456"/>
        </w:tabs>
        <w:jc w:val="both"/>
        <w:rPr>
          <w:rFonts w:cs="Arial"/>
          <w:color w:val="000000"/>
        </w:rPr>
      </w:pPr>
    </w:p>
    <w:p w:rsidR="00AE041E" w:rsidRDefault="00AE041E" w:rsidP="00AE041E">
      <w:pPr>
        <w:tabs>
          <w:tab w:val="left" w:pos="3456"/>
        </w:tabs>
        <w:jc w:val="both"/>
        <w:rPr>
          <w:rFonts w:cs="Arial"/>
          <w:color w:val="000000"/>
        </w:rPr>
      </w:pPr>
    </w:p>
    <w:p w:rsidR="00AE041E" w:rsidRDefault="00AE041E" w:rsidP="00AE041E">
      <w:pPr>
        <w:tabs>
          <w:tab w:val="left" w:pos="3456"/>
        </w:tabs>
        <w:jc w:val="both"/>
        <w:rPr>
          <w:rFonts w:cs="Arial"/>
          <w:color w:val="000000"/>
        </w:rPr>
      </w:pPr>
    </w:p>
    <w:p w:rsidR="00AE041E" w:rsidRDefault="00AE041E" w:rsidP="00AE041E">
      <w:pPr>
        <w:tabs>
          <w:tab w:val="left" w:pos="3456"/>
        </w:tabs>
        <w:jc w:val="both"/>
        <w:rPr>
          <w:rFonts w:cs="Arial"/>
          <w:color w:val="000000"/>
        </w:rPr>
      </w:pPr>
    </w:p>
    <w:p w:rsidR="00AE041E" w:rsidRDefault="00AE041E" w:rsidP="00AE041E">
      <w:pPr>
        <w:tabs>
          <w:tab w:val="left" w:pos="3456"/>
        </w:tabs>
        <w:jc w:val="both"/>
        <w:rPr>
          <w:rFonts w:cs="Arial"/>
          <w:color w:val="000000"/>
        </w:rPr>
      </w:pPr>
    </w:p>
    <w:p w:rsidR="00AE041E" w:rsidRDefault="00AE041E" w:rsidP="00AE041E">
      <w:pPr>
        <w:tabs>
          <w:tab w:val="left" w:pos="3456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Signature du fonctionnaire</w:t>
      </w:r>
    </w:p>
    <w:p w:rsidR="004214F8" w:rsidRPr="004214F8" w:rsidRDefault="004214F8" w:rsidP="00AE041E">
      <w:pPr>
        <w:tabs>
          <w:tab w:val="left" w:pos="3456"/>
        </w:tabs>
      </w:pPr>
    </w:p>
    <w:sectPr w:rsidR="004214F8" w:rsidRPr="004214F8" w:rsidSect="00A00C2E">
      <w:footerReference w:type="default" r:id="rId8"/>
      <w:headerReference w:type="first" r:id="rId9"/>
      <w:footerReference w:type="first" r:id="rId10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59" w:rsidRDefault="00D07359" w:rsidP="00B17C5D">
      <w:pPr>
        <w:spacing w:line="240" w:lineRule="auto"/>
      </w:pPr>
      <w:r>
        <w:separator/>
      </w:r>
    </w:p>
  </w:endnote>
  <w:endnote w:type="continuationSeparator" w:id="0">
    <w:p w:rsidR="00D07359" w:rsidRDefault="00D07359" w:rsidP="00B1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2E" w:rsidRPr="00D07359" w:rsidRDefault="00E0448A" w:rsidP="004214F8">
    <w:pPr>
      <w:pStyle w:val="Texte9pieddepage"/>
      <w:rPr>
        <w:b w:val="0"/>
        <w:sz w:val="18"/>
      </w:rPr>
    </w:pPr>
    <w:hyperlink r:id="rId1" w:history="1">
      <w:r w:rsidR="00D07359" w:rsidRPr="00644CB4">
        <w:rPr>
          <w:rStyle w:val="Lienhypertexte"/>
        </w:rPr>
        <w:t>www.cdg13.com</w:t>
      </w:r>
    </w:hyperlink>
    <w:r w:rsidR="00D07359">
      <w:tab/>
    </w:r>
    <w:r w:rsidR="00D07359">
      <w:tab/>
    </w:r>
    <w:r w:rsidR="00D07359">
      <w:tab/>
    </w:r>
    <w:r w:rsidR="00D07359">
      <w:tab/>
    </w:r>
    <w:r w:rsidR="00D07359">
      <w:tab/>
    </w:r>
    <w:r w:rsidR="00D07359">
      <w:tab/>
    </w:r>
    <w:r w:rsidR="00D07359">
      <w:tab/>
    </w:r>
    <w:r w:rsidR="00D07359" w:rsidRPr="00D07359">
      <w:rPr>
        <w:b w:val="0"/>
        <w:sz w:val="18"/>
      </w:rPr>
      <w:t>août-</w:t>
    </w:r>
    <w:r w:rsidR="00D07359">
      <w:rPr>
        <w:b w:val="0"/>
        <w:sz w:val="18"/>
      </w:rPr>
      <w:t>20</w:t>
    </w:r>
    <w:r w:rsidR="00D07359" w:rsidRPr="00D07359">
      <w:rPr>
        <w:b w:val="0"/>
        <w:sz w:val="18"/>
      </w:rPr>
      <w:t>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33764"/>
      <w:docPartObj>
        <w:docPartGallery w:val="Page Numbers (Bottom of Page)"/>
        <w:docPartUnique/>
      </w:docPartObj>
    </w:sdtPr>
    <w:sdtEndPr/>
    <w:sdtContent>
      <w:p w:rsidR="00A00C2E" w:rsidRDefault="00E0448A" w:rsidP="004214F8">
        <w:pPr>
          <w:pStyle w:val="Texte9pieddepage"/>
        </w:pPr>
        <w:hyperlink r:id="rId1" w:history="1">
          <w:r w:rsidR="00D07359" w:rsidRPr="00644CB4">
            <w:rPr>
              <w:rStyle w:val="Lienhypertexte"/>
            </w:rPr>
            <w:t>www.cdg13.com</w:t>
          </w:r>
        </w:hyperlink>
        <w:r w:rsidR="00A00C2E">
          <w:rPr>
            <w:rStyle w:val="texte2Car"/>
          </w:rPr>
          <w:tab/>
        </w:r>
        <w:r w:rsidR="00D07359">
          <w:rPr>
            <w:rStyle w:val="texte2Car"/>
          </w:rPr>
          <w:tab/>
        </w:r>
        <w:r w:rsidR="00D07359">
          <w:rPr>
            <w:rStyle w:val="texte2Car"/>
          </w:rPr>
          <w:tab/>
        </w:r>
        <w:r w:rsidR="00D07359">
          <w:rPr>
            <w:rStyle w:val="texte2Car"/>
          </w:rPr>
          <w:tab/>
        </w:r>
        <w:r w:rsidR="00D07359">
          <w:rPr>
            <w:rStyle w:val="texte2Car"/>
          </w:rPr>
          <w:tab/>
        </w:r>
        <w:r w:rsidR="00D07359">
          <w:rPr>
            <w:rStyle w:val="texte2Car"/>
          </w:rPr>
          <w:tab/>
        </w:r>
        <w:r w:rsidR="00D07359">
          <w:rPr>
            <w:rStyle w:val="texte2Car"/>
          </w:rPr>
          <w:tab/>
          <w:t>août-2019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59" w:rsidRDefault="00D07359" w:rsidP="00B17C5D">
      <w:pPr>
        <w:spacing w:line="240" w:lineRule="auto"/>
      </w:pPr>
      <w:r>
        <w:separator/>
      </w:r>
    </w:p>
  </w:footnote>
  <w:footnote w:type="continuationSeparator" w:id="0">
    <w:p w:rsidR="00D07359" w:rsidRDefault="00D07359" w:rsidP="00B17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2E" w:rsidRDefault="00A00C2E" w:rsidP="004214F8">
    <w:pPr>
      <w:pStyle w:val="Titre11AlignementLogo"/>
    </w:pPr>
    <w:r w:rsidRPr="004214F8">
      <w:rPr>
        <w:noProof/>
        <w:lang w:eastAsia="fr-FR"/>
      </w:rPr>
      <w:drawing>
        <wp:anchor distT="467995" distB="0" distL="467995" distR="114300" simplePos="0" relativeHeight="251661312" behindDoc="0" locked="0" layoutInCell="1" allowOverlap="1" wp14:anchorId="239A007B" wp14:editId="661143E0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936000" cy="936000"/>
          <wp:effectExtent l="0" t="0" r="0" b="0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6"/>
          <w:szCs w:val="26"/>
        </w:rPr>
        <w:id w:val="861633421"/>
        <w:placeholder>
          <w:docPart w:val="A5C8937C2C6346C6967ACB43C52B2B39"/>
        </w:placeholder>
      </w:sdtPr>
      <w:sdtEndPr/>
      <w:sdtContent>
        <w:sdt>
          <w:sdtPr>
            <w:rPr>
              <w:rStyle w:val="Titre10TitredebaseCar"/>
              <w:b/>
              <w:bCs/>
              <w:caps/>
              <w:sz w:val="26"/>
              <w:szCs w:val="26"/>
            </w:rPr>
            <w:alias w:val="titre"/>
            <w:tag w:val="titre"/>
            <w:id w:val="202067192"/>
            <w:lock w:val="sdtLocked"/>
            <w:placeholder>
              <w:docPart w:val="A5C8937C2C6346C6967ACB43C52B2B39"/>
            </w:placeholder>
          </w:sdtPr>
          <w:sdtEndPr>
            <w:rPr>
              <w:rStyle w:val="Titre10TitredebaseCar"/>
            </w:rPr>
          </w:sdtEndPr>
          <w:sdtContent>
            <w:r w:rsidR="00D07359" w:rsidRPr="00D07359">
              <w:rPr>
                <w:rStyle w:val="Titre10TitredebaseCar"/>
                <w:b/>
                <w:bCs/>
                <w:caps/>
                <w:sz w:val="26"/>
                <w:szCs w:val="26"/>
              </w:rPr>
              <w:t xml:space="preserve">MODELE DE COURRIER </w:t>
            </w:r>
            <w:r w:rsidR="00D07359" w:rsidRPr="00D07359">
              <w:rPr>
                <w:sz w:val="26"/>
                <w:szCs w:val="26"/>
              </w:rPr>
              <w:t xml:space="preserve">DE </w:t>
            </w:r>
            <w:r w:rsidR="00E0448A">
              <w:rPr>
                <w:sz w:val="26"/>
                <w:szCs w:val="26"/>
              </w:rPr>
              <w:t>reponse du fonctionnaire</w:t>
            </w:r>
          </w:sdtContent>
        </w:sdt>
      </w:sdtContent>
    </w:sdt>
    <w:r w:rsidRPr="00D07359">
      <w:rPr>
        <w:sz w:val="26"/>
        <w:szCs w:val="26"/>
      </w:rPr>
      <w:br/>
    </w:r>
    <w:sdt>
      <w:sdtPr>
        <w:alias w:val="Titre 2"/>
        <w:tag w:val="titre2"/>
        <w:id w:val="180557371"/>
        <w:placeholder>
          <w:docPart w:val="A5C8937C2C6346C6967ACB43C52B2B39"/>
        </w:placeholder>
      </w:sdtPr>
      <w:sdtEndPr/>
      <w:sdtContent>
        <w:r w:rsidR="00E0448A">
          <w:rPr>
            <w:sz w:val="26"/>
            <w:szCs w:val="26"/>
          </w:rPr>
          <w:t xml:space="preserve">SUITE A </w:t>
        </w:r>
        <w:r w:rsidR="00D07359" w:rsidRPr="00D07359">
          <w:rPr>
            <w:sz w:val="26"/>
            <w:szCs w:val="26"/>
          </w:rPr>
          <w:t>UNE</w:t>
        </w:r>
        <w:r w:rsidR="00E0448A">
          <w:rPr>
            <w:sz w:val="26"/>
            <w:szCs w:val="26"/>
          </w:rPr>
          <w:t xml:space="preserve"> proposition de</w:t>
        </w:r>
        <w:r w:rsidR="00D07359" w:rsidRPr="00D07359">
          <w:rPr>
            <w:sz w:val="26"/>
            <w:szCs w:val="26"/>
          </w:rPr>
          <w:t xml:space="preserve"> PÉRIODE DE PRÉPARATION AU RECLASSEMENT (PPR)</w:t>
        </w:r>
        <w:r w:rsidR="00D07359">
          <w:rPr>
            <w:sz w:val="24"/>
          </w:rPr>
          <w:t xml:space="preserve"> </w:t>
        </w:r>
      </w:sdtContent>
    </w:sdt>
  </w:p>
  <w:p w:rsidR="004214F8" w:rsidRPr="004214F8" w:rsidRDefault="004214F8" w:rsidP="004214F8">
    <w:pPr>
      <w:pStyle w:val="Titre11AlignementLogo"/>
    </w:pPr>
  </w:p>
  <w:p w:rsidR="00A00C2E" w:rsidRDefault="00A00C2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2AC"/>
    <w:multiLevelType w:val="hybridMultilevel"/>
    <w:tmpl w:val="5D6E99C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90AE1"/>
    <w:multiLevelType w:val="hybridMultilevel"/>
    <w:tmpl w:val="F0C8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45991"/>
    <w:multiLevelType w:val="hybridMultilevel"/>
    <w:tmpl w:val="922E66E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50A07432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004D9B" w:themeColor="text2"/>
        <w:sz w:val="1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59"/>
    <w:rsid w:val="0005106D"/>
    <w:rsid w:val="00194192"/>
    <w:rsid w:val="001B48B1"/>
    <w:rsid w:val="001E696E"/>
    <w:rsid w:val="00254BF3"/>
    <w:rsid w:val="002B7A16"/>
    <w:rsid w:val="003F7884"/>
    <w:rsid w:val="004004AD"/>
    <w:rsid w:val="00403D01"/>
    <w:rsid w:val="004214F8"/>
    <w:rsid w:val="005836F9"/>
    <w:rsid w:val="005C3764"/>
    <w:rsid w:val="005D2BC1"/>
    <w:rsid w:val="0062447B"/>
    <w:rsid w:val="006E4C1D"/>
    <w:rsid w:val="00751DDB"/>
    <w:rsid w:val="00947A9D"/>
    <w:rsid w:val="00A00C2E"/>
    <w:rsid w:val="00AE041E"/>
    <w:rsid w:val="00B17C5D"/>
    <w:rsid w:val="00B4698B"/>
    <w:rsid w:val="00C441E8"/>
    <w:rsid w:val="00CB2935"/>
    <w:rsid w:val="00D07359"/>
    <w:rsid w:val="00D1714F"/>
    <w:rsid w:val="00D17AB6"/>
    <w:rsid w:val="00DD348B"/>
    <w:rsid w:val="00E0448A"/>
    <w:rsid w:val="00F8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231F20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e 3"/>
    <w:qFormat/>
    <w:rsid w:val="00D07359"/>
    <w:pPr>
      <w:spacing w:line="240" w:lineRule="exac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ind w:left="720"/>
      <w:contextualSpacing/>
    </w:pPr>
  </w:style>
  <w:style w:type="paragraph" w:customStyle="1" w:styleId="Texte1">
    <w:name w:val="Texte 1"/>
    <w:basedOn w:val="Normal"/>
    <w:link w:val="Texte1Car"/>
    <w:qFormat/>
    <w:rsid w:val="001E696E"/>
    <w:pPr>
      <w:spacing w:line="260" w:lineRule="exact"/>
    </w:pPr>
    <w:rPr>
      <w:rFonts w:cs="Arial"/>
      <w:color w:val="3C3C3E" w:themeColor="text1"/>
      <w:spacing w:val="20"/>
      <w:sz w:val="18"/>
      <w:szCs w:val="18"/>
    </w:rPr>
  </w:style>
  <w:style w:type="paragraph" w:customStyle="1" w:styleId="texte2">
    <w:name w:val="texte 2"/>
    <w:basedOn w:val="Normal"/>
    <w:link w:val="texte2Car"/>
    <w:qFormat/>
    <w:rsid w:val="002B7A16"/>
    <w:pPr>
      <w:spacing w:line="260" w:lineRule="exact"/>
    </w:pPr>
    <w:rPr>
      <w:rFonts w:cs="Arial"/>
      <w:b/>
      <w:bCs/>
      <w:color w:val="004D9B" w:themeColor="text2"/>
      <w:spacing w:val="20"/>
      <w:sz w:val="18"/>
      <w:szCs w:val="18"/>
    </w:rPr>
  </w:style>
  <w:style w:type="character" w:customStyle="1" w:styleId="Texte1Car">
    <w:name w:val="Texte 1 Car"/>
    <w:basedOn w:val="Policepardfaut"/>
    <w:link w:val="Texte1"/>
    <w:rsid w:val="001E696E"/>
    <w:rPr>
      <w:rFonts w:cs="Arial"/>
      <w:color w:val="3C3C3E" w:themeColor="text1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cs="Arial"/>
      <w:b/>
      <w:bCs/>
      <w:i/>
      <w:iCs/>
    </w:rPr>
  </w:style>
  <w:style w:type="character" w:customStyle="1" w:styleId="texte2Car">
    <w:name w:val="texte 2 Car"/>
    <w:basedOn w:val="Policepardfaut"/>
    <w:link w:val="texte2"/>
    <w:rsid w:val="002B7A16"/>
    <w:rPr>
      <w:rFonts w:cs="Arial"/>
      <w:b/>
      <w:bCs/>
      <w:color w:val="004D9B" w:themeColor="text2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cs="Arial"/>
      <w:b/>
      <w:bCs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cs="Arial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cs="Arial"/>
      <w:b/>
      <w:bCs/>
      <w:color w:val="004D9B" w:themeColor="text2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 w:themeColor="text2"/>
    </w:rPr>
  </w:style>
  <w:style w:type="paragraph" w:styleId="Sansinterligne">
    <w:name w:val="No Spacing"/>
    <w:uiPriority w:val="1"/>
    <w:qFormat/>
    <w:rsid w:val="002B7A16"/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">
    <w:name w:val="Texte 9"/>
    <w:basedOn w:val="Normal"/>
    <w:link w:val="Texte9Car"/>
    <w:qFormat/>
    <w:rsid w:val="002B7A16"/>
    <w:rPr>
      <w:rFonts w:cs="Arial"/>
      <w:b/>
      <w:bCs/>
      <w:color w:val="004D9B" w:themeColor="text2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exte9Car">
    <w:name w:val="Texte 9 Car"/>
    <w:basedOn w:val="Policepardfaut"/>
    <w:link w:val="Texte9"/>
    <w:rsid w:val="002B7A16"/>
    <w:rPr>
      <w:rFonts w:cs="Arial"/>
      <w:b/>
      <w:bCs/>
      <w:color w:val="004D9B" w:themeColor="text2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line="520" w:lineRule="exact"/>
    </w:pPr>
    <w:rPr>
      <w:rFonts w:cs="Arial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line="320" w:lineRule="exact"/>
    </w:pPr>
    <w:rPr>
      <w:rFonts w:cs="Arial"/>
      <w:b/>
      <w:bCs/>
      <w:caps/>
      <w:color w:val="004D9B" w:themeColor="text2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line="480" w:lineRule="exact"/>
    </w:pPr>
    <w:rPr>
      <w:rFonts w:cs="Arial"/>
      <w:b/>
      <w:bCs/>
      <w:caps/>
      <w:color w:val="004D9B" w:themeColor="text2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 w:themeColor="text2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line="520" w:lineRule="exact"/>
    </w:pPr>
    <w:rPr>
      <w:rFonts w:cs="Arial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 w:themeColor="text2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line="400" w:lineRule="exact"/>
    </w:pPr>
    <w:rPr>
      <w:rFonts w:cs="Arial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caps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004AD"/>
    <w:rPr>
      <w:color w:val="808080"/>
    </w:rPr>
  </w:style>
  <w:style w:type="paragraph" w:customStyle="1" w:styleId="Texte9pieddepage">
    <w:name w:val="Texte 9 (pied de page)"/>
    <w:basedOn w:val="Normal"/>
    <w:link w:val="Texte9pieddepageCar"/>
    <w:qFormat/>
    <w:rsid w:val="004214F8"/>
    <w:rPr>
      <w:rFonts w:cs="Arial"/>
      <w:b/>
      <w:bCs/>
      <w:color w:val="004D9B" w:themeColor="text2"/>
      <w:spacing w:val="40"/>
    </w:rPr>
  </w:style>
  <w:style w:type="character" w:customStyle="1" w:styleId="Texte9pieddepageCar">
    <w:name w:val="Texte 9 (pied de page) Car"/>
    <w:basedOn w:val="Policepardfaut"/>
    <w:link w:val="Texte9pieddepage"/>
    <w:rsid w:val="004214F8"/>
    <w:rPr>
      <w:rFonts w:cs="Arial"/>
      <w:b/>
      <w:bCs/>
      <w:color w:val="004D9B" w:themeColor="text2"/>
      <w:spacing w:val="40"/>
    </w:rPr>
  </w:style>
  <w:style w:type="paragraph" w:customStyle="1" w:styleId="texte10">
    <w:name w:val="texte 1"/>
    <w:link w:val="texte1Car0"/>
    <w:qFormat/>
    <w:rsid w:val="004214F8"/>
    <w:pPr>
      <w:spacing w:after="200" w:line="260" w:lineRule="exact"/>
    </w:pPr>
    <w:rPr>
      <w:rFonts w:cs="Arial"/>
      <w:color w:val="auto"/>
      <w:sz w:val="18"/>
      <w:szCs w:val="17"/>
    </w:rPr>
  </w:style>
  <w:style w:type="character" w:customStyle="1" w:styleId="texte1Car0">
    <w:name w:val="texte 1 Car"/>
    <w:basedOn w:val="Policepardfaut"/>
    <w:link w:val="texte10"/>
    <w:rsid w:val="004214F8"/>
    <w:rPr>
      <w:rFonts w:cs="Arial"/>
      <w:color w:val="auto"/>
      <w:sz w:val="18"/>
      <w:szCs w:val="17"/>
    </w:rPr>
  </w:style>
  <w:style w:type="character" w:styleId="Lienhypertexte">
    <w:name w:val="Hyperlink"/>
    <w:basedOn w:val="Policepardfaut"/>
    <w:uiPriority w:val="99"/>
    <w:unhideWhenUsed/>
    <w:rsid w:val="00D073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231F20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e 3"/>
    <w:qFormat/>
    <w:rsid w:val="00D07359"/>
    <w:pPr>
      <w:spacing w:line="240" w:lineRule="exac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ind w:left="720"/>
      <w:contextualSpacing/>
    </w:pPr>
  </w:style>
  <w:style w:type="paragraph" w:customStyle="1" w:styleId="Texte1">
    <w:name w:val="Texte 1"/>
    <w:basedOn w:val="Normal"/>
    <w:link w:val="Texte1Car"/>
    <w:qFormat/>
    <w:rsid w:val="001E696E"/>
    <w:pPr>
      <w:spacing w:line="260" w:lineRule="exact"/>
    </w:pPr>
    <w:rPr>
      <w:rFonts w:cs="Arial"/>
      <w:color w:val="3C3C3E" w:themeColor="text1"/>
      <w:spacing w:val="20"/>
      <w:sz w:val="18"/>
      <w:szCs w:val="18"/>
    </w:rPr>
  </w:style>
  <w:style w:type="paragraph" w:customStyle="1" w:styleId="texte2">
    <w:name w:val="texte 2"/>
    <w:basedOn w:val="Normal"/>
    <w:link w:val="texte2Car"/>
    <w:qFormat/>
    <w:rsid w:val="002B7A16"/>
    <w:pPr>
      <w:spacing w:line="260" w:lineRule="exact"/>
    </w:pPr>
    <w:rPr>
      <w:rFonts w:cs="Arial"/>
      <w:b/>
      <w:bCs/>
      <w:color w:val="004D9B" w:themeColor="text2"/>
      <w:spacing w:val="20"/>
      <w:sz w:val="18"/>
      <w:szCs w:val="18"/>
    </w:rPr>
  </w:style>
  <w:style w:type="character" w:customStyle="1" w:styleId="Texte1Car">
    <w:name w:val="Texte 1 Car"/>
    <w:basedOn w:val="Policepardfaut"/>
    <w:link w:val="Texte1"/>
    <w:rsid w:val="001E696E"/>
    <w:rPr>
      <w:rFonts w:cs="Arial"/>
      <w:color w:val="3C3C3E" w:themeColor="text1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cs="Arial"/>
      <w:b/>
      <w:bCs/>
      <w:i/>
      <w:iCs/>
    </w:rPr>
  </w:style>
  <w:style w:type="character" w:customStyle="1" w:styleId="texte2Car">
    <w:name w:val="texte 2 Car"/>
    <w:basedOn w:val="Policepardfaut"/>
    <w:link w:val="texte2"/>
    <w:rsid w:val="002B7A16"/>
    <w:rPr>
      <w:rFonts w:cs="Arial"/>
      <w:b/>
      <w:bCs/>
      <w:color w:val="004D9B" w:themeColor="text2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cs="Arial"/>
      <w:b/>
      <w:bCs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cs="Arial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cs="Arial"/>
      <w:b/>
      <w:bCs/>
      <w:color w:val="004D9B" w:themeColor="text2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 w:themeColor="text2"/>
    </w:rPr>
  </w:style>
  <w:style w:type="paragraph" w:styleId="Sansinterligne">
    <w:name w:val="No Spacing"/>
    <w:uiPriority w:val="1"/>
    <w:qFormat/>
    <w:rsid w:val="002B7A16"/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">
    <w:name w:val="Texte 9"/>
    <w:basedOn w:val="Normal"/>
    <w:link w:val="Texte9Car"/>
    <w:qFormat/>
    <w:rsid w:val="002B7A16"/>
    <w:rPr>
      <w:rFonts w:cs="Arial"/>
      <w:b/>
      <w:bCs/>
      <w:color w:val="004D9B" w:themeColor="text2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exte9Car">
    <w:name w:val="Texte 9 Car"/>
    <w:basedOn w:val="Policepardfaut"/>
    <w:link w:val="Texte9"/>
    <w:rsid w:val="002B7A16"/>
    <w:rPr>
      <w:rFonts w:cs="Arial"/>
      <w:b/>
      <w:bCs/>
      <w:color w:val="004D9B" w:themeColor="text2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line="520" w:lineRule="exact"/>
    </w:pPr>
    <w:rPr>
      <w:rFonts w:cs="Arial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line="320" w:lineRule="exact"/>
    </w:pPr>
    <w:rPr>
      <w:rFonts w:cs="Arial"/>
      <w:b/>
      <w:bCs/>
      <w:caps/>
      <w:color w:val="004D9B" w:themeColor="text2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line="480" w:lineRule="exact"/>
    </w:pPr>
    <w:rPr>
      <w:rFonts w:cs="Arial"/>
      <w:b/>
      <w:bCs/>
      <w:caps/>
      <w:color w:val="004D9B" w:themeColor="text2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 w:themeColor="text2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line="520" w:lineRule="exact"/>
    </w:pPr>
    <w:rPr>
      <w:rFonts w:cs="Arial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 w:themeColor="text2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line="400" w:lineRule="exact"/>
    </w:pPr>
    <w:rPr>
      <w:rFonts w:cs="Arial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caps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004AD"/>
    <w:rPr>
      <w:color w:val="808080"/>
    </w:rPr>
  </w:style>
  <w:style w:type="paragraph" w:customStyle="1" w:styleId="Texte9pieddepage">
    <w:name w:val="Texte 9 (pied de page)"/>
    <w:basedOn w:val="Normal"/>
    <w:link w:val="Texte9pieddepageCar"/>
    <w:qFormat/>
    <w:rsid w:val="004214F8"/>
    <w:rPr>
      <w:rFonts w:cs="Arial"/>
      <w:b/>
      <w:bCs/>
      <w:color w:val="004D9B" w:themeColor="text2"/>
      <w:spacing w:val="40"/>
    </w:rPr>
  </w:style>
  <w:style w:type="character" w:customStyle="1" w:styleId="Texte9pieddepageCar">
    <w:name w:val="Texte 9 (pied de page) Car"/>
    <w:basedOn w:val="Policepardfaut"/>
    <w:link w:val="Texte9pieddepage"/>
    <w:rsid w:val="004214F8"/>
    <w:rPr>
      <w:rFonts w:cs="Arial"/>
      <w:b/>
      <w:bCs/>
      <w:color w:val="004D9B" w:themeColor="text2"/>
      <w:spacing w:val="40"/>
    </w:rPr>
  </w:style>
  <w:style w:type="paragraph" w:customStyle="1" w:styleId="texte10">
    <w:name w:val="texte 1"/>
    <w:link w:val="texte1Car0"/>
    <w:qFormat/>
    <w:rsid w:val="004214F8"/>
    <w:pPr>
      <w:spacing w:after="200" w:line="260" w:lineRule="exact"/>
    </w:pPr>
    <w:rPr>
      <w:rFonts w:cs="Arial"/>
      <w:color w:val="auto"/>
      <w:sz w:val="18"/>
      <w:szCs w:val="17"/>
    </w:rPr>
  </w:style>
  <w:style w:type="character" w:customStyle="1" w:styleId="texte1Car0">
    <w:name w:val="texte 1 Car"/>
    <w:basedOn w:val="Policepardfaut"/>
    <w:link w:val="texte10"/>
    <w:rsid w:val="004214F8"/>
    <w:rPr>
      <w:rFonts w:cs="Arial"/>
      <w:color w:val="auto"/>
      <w:sz w:val="18"/>
      <w:szCs w:val="17"/>
    </w:rPr>
  </w:style>
  <w:style w:type="character" w:styleId="Lienhypertexte">
    <w:name w:val="Hyperlink"/>
    <w:basedOn w:val="Policepardfaut"/>
    <w:uiPriority w:val="99"/>
    <w:unhideWhenUsed/>
    <w:rsid w:val="00D07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0501">
                      <w:marLeft w:val="9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13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13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\SOFTS\DEPLOIEMENT\Modeles%20Office\Cdg13\source\Modele%20SITE%20INTERN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C8937C2C6346C6967ACB43C52B2B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A7D83-CA29-463C-A015-8F232024F0D1}"/>
      </w:docPartPr>
      <w:docPartBody>
        <w:p w:rsidR="002B6951" w:rsidRDefault="002B6951">
          <w:pPr>
            <w:pStyle w:val="A5C8937C2C6346C6967ACB43C52B2B39"/>
          </w:pPr>
          <w:r w:rsidRPr="00FD507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51"/>
    <w:rsid w:val="002B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A5C8937C2C6346C6967ACB43C52B2B39">
    <w:name w:val="A5C8937C2C6346C6967ACB43C52B2B39"/>
  </w:style>
  <w:style w:type="paragraph" w:customStyle="1" w:styleId="1E50D00BB0134C5C8A833D8E36EE905E">
    <w:name w:val="1E50D00BB0134C5C8A833D8E36EE90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A5C8937C2C6346C6967ACB43C52B2B39">
    <w:name w:val="A5C8937C2C6346C6967ACB43C52B2B39"/>
  </w:style>
  <w:style w:type="paragraph" w:customStyle="1" w:styleId="1E50D00BB0134C5C8A833D8E36EE905E">
    <w:name w:val="1E50D00BB0134C5C8A833D8E36EE90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ouleurs CDG13">
      <a:dk1>
        <a:srgbClr val="3C3C3E"/>
      </a:dk1>
      <a:lt1>
        <a:sysClr val="window" lastClr="FFFFFF"/>
      </a:lt1>
      <a:dk2>
        <a:srgbClr val="004D9B"/>
      </a:dk2>
      <a:lt2>
        <a:srgbClr val="EEECE1"/>
      </a:lt2>
      <a:accent1>
        <a:srgbClr val="4F81BD"/>
      </a:accent1>
      <a:accent2>
        <a:srgbClr val="E0003E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SITE INTERNET</Template>
  <TotalTime>3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Galvin-Calappi Brigitte</dc:creator>
  <cp:lastModifiedBy>Galvin-Calappi Brigitte</cp:lastModifiedBy>
  <cp:revision>4</cp:revision>
  <dcterms:created xsi:type="dcterms:W3CDTF">2019-08-12T14:40:00Z</dcterms:created>
  <dcterms:modified xsi:type="dcterms:W3CDTF">2019-08-14T14:43:00Z</dcterms:modified>
</cp:coreProperties>
</file>