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835B" w14:textId="77777777" w:rsidR="00A65A68" w:rsidRPr="00A65A68" w:rsidRDefault="00A65A68" w:rsidP="00A65A68">
      <w:pPr>
        <w:pStyle w:val="Titre10Titredebase"/>
        <w:spacing w:line="240" w:lineRule="auto"/>
        <w:jc w:val="center"/>
        <w:rPr>
          <w:sz w:val="4"/>
          <w:szCs w:val="10"/>
        </w:rPr>
      </w:pPr>
    </w:p>
    <w:p w14:paraId="016A835C" w14:textId="77777777" w:rsidR="009E4918" w:rsidRDefault="009E4918" w:rsidP="002640D3">
      <w:pPr>
        <w:spacing w:line="240" w:lineRule="auto"/>
        <w:ind w:right="-172"/>
        <w:jc w:val="center"/>
        <w:rPr>
          <w:rFonts w:eastAsia="Times New Roman" w:cs="Arial"/>
          <w:b/>
          <w:bCs/>
          <w:caps/>
          <w:color w:val="004D9B"/>
          <w:sz w:val="28"/>
          <w:szCs w:val="28"/>
        </w:rPr>
      </w:pPr>
    </w:p>
    <w:p w14:paraId="016A835D" w14:textId="77777777" w:rsidR="005A285D" w:rsidRPr="005A285D" w:rsidRDefault="002640D3" w:rsidP="002640D3">
      <w:pPr>
        <w:spacing w:line="240" w:lineRule="auto"/>
        <w:ind w:right="-172"/>
        <w:jc w:val="center"/>
        <w:rPr>
          <w:rFonts w:eastAsia="Times New Roman" w:cs="Arial"/>
          <w:b/>
          <w:bCs/>
          <w:caps/>
          <w:color w:val="004D9B"/>
          <w:sz w:val="28"/>
          <w:szCs w:val="28"/>
        </w:rPr>
      </w:pP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Fiche navette entre </w:t>
      </w:r>
      <w:r w:rsidR="00CD2DDC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L’administration </w:t>
      </w: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employeur </w:t>
      </w:r>
    </w:p>
    <w:p w14:paraId="016A835E" w14:textId="77777777" w:rsidR="00087929" w:rsidRPr="005A285D" w:rsidRDefault="002640D3" w:rsidP="002640D3">
      <w:pPr>
        <w:spacing w:line="240" w:lineRule="auto"/>
        <w:ind w:right="-172"/>
        <w:jc w:val="center"/>
        <w:rPr>
          <w:rFonts w:eastAsia="Times New Roman" w:cs="Arial"/>
          <w:b/>
          <w:bCs/>
          <w:caps/>
          <w:color w:val="004D9B"/>
          <w:sz w:val="28"/>
          <w:szCs w:val="28"/>
        </w:rPr>
      </w:pP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et </w:t>
      </w:r>
      <w:r w:rsidR="005A285D"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LE </w:t>
      </w: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>service de médecine professionnelle et préventive</w:t>
      </w:r>
    </w:p>
    <w:p w14:paraId="016A835F" w14:textId="77777777" w:rsidR="00995036" w:rsidRDefault="00995036" w:rsidP="00995036"/>
    <w:p w14:paraId="016A8360" w14:textId="77777777" w:rsidR="00CC210C" w:rsidRDefault="009E4918" w:rsidP="00CC210C">
      <w:pPr>
        <w:jc w:val="both"/>
      </w:pPr>
      <w:r>
        <w:t>Par le biais de cette fiche navette, le médecin de prévention donne son avis sur le projet de transition professionnelle de l’agent, préalablement à la signature de la convention tripartite.</w:t>
      </w:r>
    </w:p>
    <w:p w14:paraId="016A8361" w14:textId="77777777" w:rsidR="008C7206" w:rsidRDefault="008C7206" w:rsidP="00CC210C">
      <w:pPr>
        <w:jc w:val="both"/>
      </w:pPr>
    </w:p>
    <w:p w14:paraId="016A8362" w14:textId="77777777" w:rsidR="00CC210C" w:rsidRPr="009A4453" w:rsidRDefault="009A4453" w:rsidP="008C7206">
      <w:pPr>
        <w:jc w:val="both"/>
        <w:rPr>
          <w:b/>
          <w:u w:val="single"/>
        </w:rPr>
      </w:pPr>
      <w:r w:rsidRPr="009A4453">
        <w:rPr>
          <w:b/>
          <w:u w:val="single"/>
        </w:rPr>
        <w:t>Le</w:t>
      </w:r>
      <w:r w:rsidR="008C7206" w:rsidRPr="009A4453">
        <w:rPr>
          <w:b/>
          <w:u w:val="single"/>
        </w:rPr>
        <w:t xml:space="preserve"> projet de convention </w:t>
      </w:r>
      <w:r w:rsidRPr="009A4453">
        <w:rPr>
          <w:b/>
          <w:u w:val="single"/>
        </w:rPr>
        <w:t>accompagne la présente fiche</w:t>
      </w:r>
      <w:r w:rsidR="008C7206" w:rsidRPr="009A4453">
        <w:rPr>
          <w:b/>
          <w:u w:val="single"/>
        </w:rPr>
        <w:t>.</w:t>
      </w:r>
    </w:p>
    <w:p w14:paraId="016A8363" w14:textId="77777777" w:rsidR="008C7206" w:rsidRDefault="008C7206" w:rsidP="008C7206">
      <w:pPr>
        <w:jc w:val="both"/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070"/>
        <w:gridCol w:w="1983"/>
        <w:gridCol w:w="3970"/>
      </w:tblGrid>
      <w:tr w:rsidR="00995036" w14:paraId="016A8365" w14:textId="77777777" w:rsidTr="00951639">
        <w:trPr>
          <w:trHeight w:val="529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16A8364" w14:textId="77777777" w:rsidR="00995036" w:rsidRDefault="00754702" w:rsidP="00A23339">
            <w:r>
              <w:rPr>
                <w:b/>
              </w:rPr>
              <w:t>Administration</w:t>
            </w:r>
            <w:r w:rsidR="008443B3">
              <w:rPr>
                <w:b/>
              </w:rPr>
              <w:t xml:space="preserve"> employeur</w:t>
            </w:r>
          </w:p>
        </w:tc>
      </w:tr>
      <w:tr w:rsidR="008443B3" w14:paraId="016A836B" w14:textId="77777777" w:rsidTr="00951639">
        <w:trPr>
          <w:trHeight w:val="1629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vAlign w:val="center"/>
          </w:tcPr>
          <w:p w14:paraId="016A8366" w14:textId="77777777" w:rsidR="008443B3" w:rsidRDefault="002D0A7A" w:rsidP="000519AA">
            <w:r>
              <w:t>Nom de la collectivité ou de l’établissement :</w:t>
            </w:r>
          </w:p>
          <w:p w14:paraId="016A8367" w14:textId="77777777" w:rsidR="002D0A7A" w:rsidRDefault="002D0A7A" w:rsidP="000519AA"/>
          <w:p w14:paraId="016A8368" w14:textId="77777777" w:rsidR="002D0A7A" w:rsidRDefault="002D0A7A" w:rsidP="000519AA">
            <w:r>
              <w:t>Nom du maire ou du président :</w:t>
            </w:r>
          </w:p>
          <w:p w14:paraId="016A8369" w14:textId="77777777" w:rsidR="002D0A7A" w:rsidRDefault="002D0A7A" w:rsidP="000519AA"/>
          <w:p w14:paraId="016A836A" w14:textId="77777777" w:rsidR="002D0A7A" w:rsidRDefault="00CC210C" w:rsidP="00E17A72">
            <w:r>
              <w:t>Date d’envoi du document au service de médecine professionnelle et préventive :</w:t>
            </w:r>
          </w:p>
        </w:tc>
      </w:tr>
      <w:tr w:rsidR="00610462" w14:paraId="016A836D" w14:textId="77777777" w:rsidTr="00951639">
        <w:trPr>
          <w:trHeight w:val="561"/>
        </w:trPr>
        <w:tc>
          <w:tcPr>
            <w:tcW w:w="1102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16A836C" w14:textId="77777777" w:rsidR="00610462" w:rsidRPr="00C4712D" w:rsidRDefault="00610462" w:rsidP="00131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du référent de l’administration employeur</w:t>
            </w:r>
            <w:r w:rsidRPr="00C4712D">
              <w:rPr>
                <w:color w:val="000000" w:themeColor="text1"/>
              </w:rPr>
              <w:t xml:space="preserve"> </w:t>
            </w:r>
          </w:p>
        </w:tc>
      </w:tr>
      <w:tr w:rsidR="00610462" w14:paraId="016A8370" w14:textId="77777777" w:rsidTr="00951639">
        <w:trPr>
          <w:trHeight w:val="394"/>
        </w:trPr>
        <w:tc>
          <w:tcPr>
            <w:tcW w:w="70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6A836E" w14:textId="77777777" w:rsidR="00610462" w:rsidRDefault="00610462" w:rsidP="00131C43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14:paraId="016A836F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610462" w14:paraId="016A8373" w14:textId="77777777" w:rsidTr="00951639">
        <w:trPr>
          <w:trHeight w:val="583"/>
        </w:trPr>
        <w:tc>
          <w:tcPr>
            <w:tcW w:w="705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6A8371" w14:textId="77777777" w:rsidR="00610462" w:rsidRPr="00C4712D" w:rsidRDefault="00610462" w:rsidP="00131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Téléphone :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6A8372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 :</w:t>
            </w:r>
          </w:p>
        </w:tc>
      </w:tr>
      <w:tr w:rsidR="002D0A7A" w14:paraId="016A8375" w14:textId="77777777" w:rsidTr="00951639">
        <w:trPr>
          <w:trHeight w:val="529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16A8374" w14:textId="77777777" w:rsidR="002D0A7A" w:rsidRDefault="002D0A7A" w:rsidP="00610462">
            <w:r>
              <w:rPr>
                <w:b/>
              </w:rPr>
              <w:t>Fonctionnaire bénéfici</w:t>
            </w:r>
            <w:r w:rsidR="00610462">
              <w:rPr>
                <w:b/>
              </w:rPr>
              <w:t>aire</w:t>
            </w:r>
            <w:r>
              <w:rPr>
                <w:b/>
              </w:rPr>
              <w:t xml:space="preserve"> de la période de préparation au reclassement</w:t>
            </w:r>
          </w:p>
        </w:tc>
      </w:tr>
      <w:tr w:rsidR="00610462" w14:paraId="016A8378" w14:textId="77777777" w:rsidTr="00951639">
        <w:trPr>
          <w:trHeight w:val="485"/>
        </w:trPr>
        <w:tc>
          <w:tcPr>
            <w:tcW w:w="7053" w:type="dxa"/>
            <w:gridSpan w:val="2"/>
            <w:tcBorders>
              <w:bottom w:val="nil"/>
              <w:right w:val="nil"/>
            </w:tcBorders>
            <w:vAlign w:val="center"/>
          </w:tcPr>
          <w:p w14:paraId="016A8376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                                           </w:t>
            </w:r>
          </w:p>
        </w:tc>
        <w:tc>
          <w:tcPr>
            <w:tcW w:w="3970" w:type="dxa"/>
            <w:tcBorders>
              <w:left w:val="nil"/>
              <w:bottom w:val="nil"/>
            </w:tcBorders>
            <w:vAlign w:val="center"/>
          </w:tcPr>
          <w:p w14:paraId="016A8377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610462" w14:paraId="016A837B" w14:textId="77777777" w:rsidTr="00951639">
        <w:trPr>
          <w:trHeight w:val="545"/>
        </w:trPr>
        <w:tc>
          <w:tcPr>
            <w:tcW w:w="70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6A8379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Date de naissance |___|___|__________| 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14:paraId="016A837A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Grade :</w:t>
            </w:r>
          </w:p>
        </w:tc>
      </w:tr>
      <w:tr w:rsidR="00610462" w14:paraId="016A837E" w14:textId="77777777" w:rsidTr="00951639">
        <w:trPr>
          <w:trHeight w:val="673"/>
        </w:trPr>
        <w:tc>
          <w:tcPr>
            <w:tcW w:w="7053" w:type="dxa"/>
            <w:gridSpan w:val="2"/>
            <w:tcBorders>
              <w:top w:val="nil"/>
              <w:right w:val="nil"/>
            </w:tcBorders>
            <w:vAlign w:val="center"/>
          </w:tcPr>
          <w:p w14:paraId="016A837C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Projet de transition professionnelle :</w:t>
            </w:r>
          </w:p>
        </w:tc>
        <w:tc>
          <w:tcPr>
            <w:tcW w:w="3970" w:type="dxa"/>
            <w:tcBorders>
              <w:top w:val="nil"/>
              <w:left w:val="nil"/>
            </w:tcBorders>
            <w:vAlign w:val="center"/>
          </w:tcPr>
          <w:p w14:paraId="016A837D" w14:textId="77777777"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</w:p>
        </w:tc>
      </w:tr>
      <w:tr w:rsidR="00995036" w14:paraId="016A8380" w14:textId="77777777" w:rsidTr="00951639">
        <w:trPr>
          <w:trHeight w:val="511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16A837F" w14:textId="77777777" w:rsidR="00995036" w:rsidRDefault="008443B3" w:rsidP="00A23339">
            <w:r>
              <w:rPr>
                <w:b/>
              </w:rPr>
              <w:t>Service de médecine professionnelle et préventive</w:t>
            </w:r>
          </w:p>
        </w:tc>
      </w:tr>
      <w:tr w:rsidR="002D0A7A" w14:paraId="016A8385" w14:textId="77777777" w:rsidTr="00951639">
        <w:trPr>
          <w:trHeight w:val="622"/>
        </w:trPr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14:paraId="016A8381" w14:textId="77777777" w:rsidR="008C7206" w:rsidRDefault="008C7206" w:rsidP="00BA6265">
            <w:pPr>
              <w:spacing w:line="240" w:lineRule="auto"/>
            </w:pPr>
          </w:p>
          <w:p w14:paraId="016A8382" w14:textId="7B156038" w:rsidR="002D0A7A" w:rsidRPr="002D0A7A" w:rsidRDefault="008C7206" w:rsidP="008C7206">
            <w:pPr>
              <w:spacing w:line="240" w:lineRule="auto"/>
            </w:pPr>
            <w:r w:rsidRPr="002D0A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7A">
              <w:instrText xml:space="preserve"> FORMCHECKBOX </w:instrText>
            </w:r>
            <w:r w:rsidR="003B2572">
              <w:fldChar w:fldCharType="separate"/>
            </w:r>
            <w:r w:rsidRPr="002D0A7A">
              <w:fldChar w:fldCharType="end"/>
            </w:r>
            <w:r w:rsidRPr="002D0A7A">
              <w:t xml:space="preserve"> </w:t>
            </w:r>
            <w:r w:rsidR="00870EE2">
              <w:t xml:space="preserve">Compatible </w:t>
            </w:r>
            <w:r w:rsidR="00AF71D5">
              <w:t>avec l’état de santé de l’agent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14:paraId="016A8383" w14:textId="77777777" w:rsidR="008C7206" w:rsidRDefault="008C7206" w:rsidP="005A285D">
            <w:pPr>
              <w:spacing w:line="240" w:lineRule="auto"/>
            </w:pPr>
          </w:p>
          <w:p w14:paraId="016A8384" w14:textId="5E6755CC" w:rsidR="005A285D" w:rsidRDefault="002D0A7A" w:rsidP="008C7206">
            <w:pPr>
              <w:spacing w:line="240" w:lineRule="auto"/>
            </w:pPr>
            <w:r w:rsidRPr="002D0A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7A">
              <w:instrText xml:space="preserve"> FORMCHECKBOX </w:instrText>
            </w:r>
            <w:r w:rsidR="003B2572">
              <w:fldChar w:fldCharType="separate"/>
            </w:r>
            <w:r w:rsidRPr="002D0A7A">
              <w:fldChar w:fldCharType="end"/>
            </w:r>
            <w:r w:rsidR="00AF71D5">
              <w:t> Non compatible avec l’état de santé de l’agent</w:t>
            </w:r>
          </w:p>
        </w:tc>
      </w:tr>
      <w:tr w:rsidR="00BE1256" w14:paraId="016A8387" w14:textId="77777777" w:rsidTr="00951639">
        <w:trPr>
          <w:trHeight w:val="2363"/>
        </w:trPr>
        <w:tc>
          <w:tcPr>
            <w:tcW w:w="11023" w:type="dxa"/>
            <w:gridSpan w:val="3"/>
            <w:tcBorders>
              <w:top w:val="nil"/>
              <w:bottom w:val="single" w:sz="4" w:space="0" w:color="auto"/>
            </w:tcBorders>
          </w:tcPr>
          <w:p w14:paraId="016A8386" w14:textId="77777777" w:rsidR="00BE1256" w:rsidRDefault="00BE1256" w:rsidP="005A285D">
            <w:pPr>
              <w:spacing w:line="240" w:lineRule="auto"/>
            </w:pPr>
            <w:r>
              <w:t>Commentaires et restrictions :</w:t>
            </w:r>
          </w:p>
        </w:tc>
      </w:tr>
      <w:tr w:rsidR="00BE1256" w14:paraId="016A838B" w14:textId="77777777" w:rsidTr="00951639">
        <w:trPr>
          <w:trHeight w:val="1083"/>
        </w:trPr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A8388" w14:textId="77777777" w:rsidR="00BE1256" w:rsidRDefault="00BE1256" w:rsidP="00BE1256">
            <w:pPr>
              <w:spacing w:line="240" w:lineRule="auto"/>
              <w:jc w:val="both"/>
            </w:pPr>
            <w:r>
              <w:t>Date d’envoi du document à l’administration employeur :</w:t>
            </w:r>
          </w:p>
          <w:p w14:paraId="016A8389" w14:textId="77777777" w:rsidR="00BE1256" w:rsidRDefault="00BE1256" w:rsidP="00BE1256">
            <w:pPr>
              <w:spacing w:line="240" w:lineRule="auto"/>
              <w:jc w:val="both"/>
            </w:pPr>
            <w:r>
              <w:t> </w:t>
            </w:r>
          </w:p>
          <w:p w14:paraId="016A838A" w14:textId="77777777" w:rsidR="00BE1256" w:rsidRDefault="00BE1256" w:rsidP="0008172D">
            <w:pPr>
              <w:spacing w:line="240" w:lineRule="auto"/>
              <w:jc w:val="both"/>
            </w:pPr>
            <w:r>
              <w:t>No</w:t>
            </w:r>
            <w:r w:rsidR="0008172D">
              <w:t>m</w:t>
            </w:r>
            <w:r>
              <w:t xml:space="preserve"> et signature du médecin de prévention :</w:t>
            </w:r>
          </w:p>
        </w:tc>
      </w:tr>
    </w:tbl>
    <w:p w14:paraId="016A838C" w14:textId="77777777" w:rsidR="00026E4C" w:rsidRDefault="00026E4C" w:rsidP="00233EC2"/>
    <w:sectPr w:rsidR="00026E4C" w:rsidSect="009950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709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8C2F" w14:textId="77777777" w:rsidR="003B2572" w:rsidRDefault="003B2572" w:rsidP="00B17C5D">
      <w:pPr>
        <w:spacing w:line="240" w:lineRule="auto"/>
      </w:pPr>
      <w:r>
        <w:separator/>
      </w:r>
    </w:p>
  </w:endnote>
  <w:endnote w:type="continuationSeparator" w:id="0">
    <w:p w14:paraId="4C30DA8C" w14:textId="77777777" w:rsidR="003B2572" w:rsidRDefault="003B2572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8395" w14:textId="77777777" w:rsidR="005B4350" w:rsidRDefault="005B4350" w:rsidP="00EA56EF">
    <w:pPr>
      <w:pStyle w:val="texte1"/>
    </w:pPr>
    <w:r w:rsidRPr="007D325F">
      <w:t xml:space="preserve">Les Vergers de la </w:t>
    </w:r>
    <w:proofErr w:type="spellStart"/>
    <w:r w:rsidRPr="007D325F">
      <w:t>Thumine</w:t>
    </w:r>
    <w:proofErr w:type="spellEnd"/>
    <w:r w:rsidRPr="007D325F">
      <w:t xml:space="preserve"> - CS10439</w:t>
    </w:r>
    <w:r w:rsidRPr="007D325F">
      <w:br/>
      <w:t xml:space="preserve">Boulevard de la Grande </w:t>
    </w:r>
    <w:proofErr w:type="spellStart"/>
    <w:r w:rsidRPr="007D325F">
      <w:t>Thumine</w:t>
    </w:r>
    <w:proofErr w:type="spellEnd"/>
    <w:r w:rsidRPr="007D325F">
      <w:br/>
      <w:t>13098 Aix-en-Provence Cedex 02</w:t>
    </w:r>
    <w:r w:rsidRPr="007D325F">
      <w:br/>
      <w:t>tél. 04 42 54 40 50 fax. 04 42 54 40 51</w:t>
    </w:r>
  </w:p>
  <w:p w14:paraId="016A8396" w14:textId="77777777" w:rsidR="005B4350" w:rsidRPr="00EA56EF" w:rsidRDefault="005B4350" w:rsidP="00EA56EF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839B" w14:textId="77777777" w:rsidR="005B4350" w:rsidRDefault="005B4350" w:rsidP="00505ADA">
    <w:pPr>
      <w:pStyle w:val="Texte9pieddepage"/>
      <w:spacing w:line="240" w:lineRule="auto"/>
    </w:pPr>
    <w: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599B" w14:textId="77777777" w:rsidR="003B2572" w:rsidRDefault="003B2572" w:rsidP="00B17C5D">
      <w:pPr>
        <w:spacing w:line="240" w:lineRule="auto"/>
      </w:pPr>
      <w:r>
        <w:separator/>
      </w:r>
    </w:p>
  </w:footnote>
  <w:footnote w:type="continuationSeparator" w:id="0">
    <w:p w14:paraId="30456F68" w14:textId="77777777" w:rsidR="003B2572" w:rsidRDefault="003B2572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8391" w14:textId="77777777" w:rsidR="00026E4C" w:rsidRDefault="00026E4C" w:rsidP="00026E4C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60800" behindDoc="0" locked="0" layoutInCell="1" allowOverlap="1" wp14:anchorId="016A839C" wp14:editId="016A839D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19050" t="0" r="0" b="0"/>
          <wp:wrapSquare wrapText="right"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CENTRE DE GESTION DE LA</w:t>
    </w:r>
  </w:p>
  <w:p w14:paraId="016A8392" w14:textId="77777777" w:rsidR="00026E4C" w:rsidRDefault="00026E4C" w:rsidP="00026E4C">
    <w:pPr>
      <w:pStyle w:val="Texte1Entetelog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6A839E" wp14:editId="016A839F">
              <wp:simplePos x="0" y="0"/>
              <wp:positionH relativeFrom="page">
                <wp:posOffset>5090160</wp:posOffset>
              </wp:positionH>
              <wp:positionV relativeFrom="paragraph">
                <wp:posOffset>17780</wp:posOffset>
              </wp:positionV>
              <wp:extent cx="2001520" cy="152400"/>
              <wp:effectExtent l="0" t="0" r="0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A83A4" w14:textId="77777777" w:rsidR="00026E4C" w:rsidRDefault="00026E4C" w:rsidP="00026E4C"/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A839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0.8pt;margin-top:1.4pt;width:157.6pt;height:12pt;z-index:25166182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" filled="f" stroked="f">
              <v:textbox style="mso-fit-shape-to-text:t" inset="0,0,0,0">
                <w:txbxContent>
                  <w:p w14:paraId="016A83A4" w14:textId="77777777" w:rsidR="00026E4C" w:rsidRDefault="00026E4C" w:rsidP="00026E4C"/>
                </w:txbxContent>
              </v:textbox>
              <w10:wrap anchorx="page"/>
            </v:shape>
          </w:pict>
        </mc:Fallback>
      </mc:AlternateContent>
    </w:r>
    <w:r>
      <w:t>FONCTION PUBLIQUE TERRITORIALE</w:t>
    </w:r>
  </w:p>
  <w:p w14:paraId="016A8393" w14:textId="77777777" w:rsidR="00026E4C" w:rsidRDefault="00026E4C" w:rsidP="00026E4C">
    <w:pPr>
      <w:pStyle w:val="texte2Entetelogo"/>
    </w:pPr>
    <w:r>
      <w:t>BOUCHES-DU-RHÔNE</w:t>
    </w:r>
  </w:p>
  <w:p w14:paraId="016A8394" w14:textId="77777777" w:rsidR="00026E4C" w:rsidRDefault="00026E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8397" w14:textId="77777777" w:rsidR="00540079" w:rsidRDefault="00540079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  <w:sz w:val="28"/>
        <w:szCs w:val="34"/>
      </w:rPr>
    </w:pPr>
    <w:r w:rsidRPr="00F44F79">
      <w:rPr>
        <w:rFonts w:eastAsia="Times New Roman" w:cs="Arial"/>
        <w:b/>
        <w:bCs/>
        <w:caps/>
        <w:noProof/>
        <w:color w:val="004D9B"/>
        <w:sz w:val="28"/>
        <w:szCs w:val="34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6A83A0" wp14:editId="016A83A1">
              <wp:simplePos x="0" y="0"/>
              <wp:positionH relativeFrom="column">
                <wp:posOffset>4378960</wp:posOffset>
              </wp:positionH>
              <wp:positionV relativeFrom="paragraph">
                <wp:posOffset>-1270</wp:posOffset>
              </wp:positionV>
              <wp:extent cx="2028825" cy="756920"/>
              <wp:effectExtent l="0" t="0" r="28575" b="24765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A83A5" w14:textId="77777777" w:rsidR="00C354B2" w:rsidRDefault="00C354B2" w:rsidP="00C354B2">
                          <w:r>
                            <w:rPr>
                              <w:rStyle w:val="texte1Car"/>
                            </w:rPr>
                            <w:t xml:space="preserve">SERVICE EMPLOI </w:t>
                          </w:r>
                        </w:p>
                        <w:p w14:paraId="016A83A6" w14:textId="77777777" w:rsidR="00326948" w:rsidRPr="005250F5" w:rsidRDefault="005A285D" w:rsidP="00540079">
                          <w:pPr>
                            <w:spacing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</w:rPr>
                            <w:t>Rappel du n° de c</w:t>
                          </w:r>
                          <w:r w:rsidR="00C354B2" w:rsidRPr="00C354B2">
                            <w:rPr>
                              <w:sz w:val="18"/>
                            </w:rPr>
                            <w:t>onvention</w:t>
                          </w:r>
                          <w:r w:rsidR="00C354B2" w:rsidRPr="008C7206">
                            <w:rPr>
                              <w:sz w:val="18"/>
                            </w:rPr>
                            <w:t> </w:t>
                          </w:r>
                          <w:r w:rsidR="00C354B2" w:rsidRPr="008C7206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A83A0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7" type="#_x0000_t202" style="position:absolute;left:0;text-align:left;margin-left:344.8pt;margin-top:-.1pt;width:159.75pt;height:59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" strokecolor="window">
              <v:textbox style="mso-fit-shape-to-text:t">
                <w:txbxContent>
                  <w:p w14:paraId="016A83A5" w14:textId="77777777" w:rsidR="00C354B2" w:rsidRDefault="00C354B2" w:rsidP="00C354B2">
                    <w:r>
                      <w:rPr>
                        <w:rStyle w:val="texte1Car"/>
                      </w:rPr>
                      <w:t xml:space="preserve">SERVICE EMPLOI </w:t>
                    </w:r>
                  </w:p>
                  <w:p w14:paraId="016A83A6" w14:textId="77777777" w:rsidR="00326948" w:rsidRPr="005250F5" w:rsidRDefault="005A285D" w:rsidP="00540079">
                    <w:pPr>
                      <w:spacing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sz w:val="18"/>
                      </w:rPr>
                      <w:t>Rappel du n° de c</w:t>
                    </w:r>
                    <w:r w:rsidR="00C354B2" w:rsidRPr="00C354B2">
                      <w:rPr>
                        <w:sz w:val="18"/>
                      </w:rPr>
                      <w:t>onvention</w:t>
                    </w:r>
                    <w:r w:rsidR="00C354B2" w:rsidRPr="008C7206">
                      <w:rPr>
                        <w:sz w:val="18"/>
                      </w:rPr>
                      <w:t> </w:t>
                    </w:r>
                    <w:r w:rsidR="00C354B2" w:rsidRPr="008C7206">
                      <w:t>:</w:t>
                    </w:r>
                  </w:p>
                </w:txbxContent>
              </v:textbox>
            </v:shape>
          </w:pict>
        </mc:Fallback>
      </mc:AlternateContent>
    </w:r>
    <w:r w:rsidR="008443B3">
      <w:rPr>
        <w:rFonts w:eastAsia="Times New Roman" w:cs="Arial"/>
        <w:b/>
        <w:bCs/>
        <w:caps/>
        <w:color w:val="004D9B"/>
        <w:sz w:val="28"/>
        <w:szCs w:val="34"/>
      </w:rPr>
      <w:t>Periode de préparation au reclassement</w:t>
    </w:r>
  </w:p>
  <w:p w14:paraId="016A8398" w14:textId="77777777" w:rsidR="008443B3" w:rsidRPr="009E4918" w:rsidRDefault="008443B3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</w:rPr>
    </w:pPr>
  </w:p>
  <w:p w14:paraId="016A8399" w14:textId="77777777" w:rsidR="00540079" w:rsidRPr="008443B3" w:rsidRDefault="002640D3" w:rsidP="008443B3">
    <w:pPr>
      <w:spacing w:line="240" w:lineRule="auto"/>
      <w:ind w:left="1701" w:right="5215"/>
      <w:rPr>
        <w:rFonts w:eastAsia="Times New Roman" w:cs="Arial"/>
        <w:b/>
        <w:bCs/>
        <w:caps/>
        <w:color w:val="auto"/>
        <w:sz w:val="24"/>
        <w:szCs w:val="34"/>
      </w:rPr>
    </w:pPr>
    <w:r>
      <w:rPr>
        <w:rFonts w:eastAsia="Times New Roman" w:cs="Arial"/>
        <w:b/>
        <w:bCs/>
        <w:caps/>
        <w:color w:val="auto"/>
        <w:sz w:val="28"/>
        <w:szCs w:val="34"/>
      </w:rPr>
      <w:t>Annexe 1</w:t>
    </w:r>
  </w:p>
  <w:p w14:paraId="016A839A" w14:textId="77777777" w:rsidR="005B4350" w:rsidRDefault="000B7DF7" w:rsidP="002C3CC3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56704" behindDoc="0" locked="0" layoutInCell="1" allowOverlap="1" wp14:anchorId="016A83A2" wp14:editId="016A83A3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19050" t="0" r="0" b="0"/>
          <wp:wrapSquare wrapText="right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DA"/>
    <w:multiLevelType w:val="hybridMultilevel"/>
    <w:tmpl w:val="BE648606"/>
    <w:lvl w:ilvl="0" w:tplc="F73EA2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984"/>
    <w:multiLevelType w:val="hybridMultilevel"/>
    <w:tmpl w:val="075C8D64"/>
    <w:lvl w:ilvl="0" w:tplc="335CB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1E6"/>
    <w:multiLevelType w:val="hybridMultilevel"/>
    <w:tmpl w:val="283AA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69BD"/>
    <w:multiLevelType w:val="hybridMultilevel"/>
    <w:tmpl w:val="7DDAABFA"/>
    <w:lvl w:ilvl="0" w:tplc="DE389A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665F"/>
    <w:multiLevelType w:val="hybridMultilevel"/>
    <w:tmpl w:val="1924B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91DBC"/>
    <w:multiLevelType w:val="hybridMultilevel"/>
    <w:tmpl w:val="364EA566"/>
    <w:lvl w:ilvl="0" w:tplc="5C68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C77"/>
    <w:multiLevelType w:val="hybridMultilevel"/>
    <w:tmpl w:val="6980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7870"/>
    <w:multiLevelType w:val="hybridMultilevel"/>
    <w:tmpl w:val="E940BFC0"/>
    <w:lvl w:ilvl="0" w:tplc="DEC02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1336"/>
    <w:multiLevelType w:val="hybridMultilevel"/>
    <w:tmpl w:val="BEF08C28"/>
    <w:lvl w:ilvl="0" w:tplc="F44250A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959A0"/>
    <w:multiLevelType w:val="hybridMultilevel"/>
    <w:tmpl w:val="ADCE6162"/>
    <w:lvl w:ilvl="0" w:tplc="87D68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5B14"/>
    <w:multiLevelType w:val="hybridMultilevel"/>
    <w:tmpl w:val="42CE64A6"/>
    <w:lvl w:ilvl="0" w:tplc="D220A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25371"/>
    <w:multiLevelType w:val="hybridMultilevel"/>
    <w:tmpl w:val="01A6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6CB8"/>
    <w:multiLevelType w:val="hybridMultilevel"/>
    <w:tmpl w:val="2A3ED836"/>
    <w:lvl w:ilvl="0" w:tplc="86445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310C"/>
    <w:multiLevelType w:val="hybridMultilevel"/>
    <w:tmpl w:val="537AD21A"/>
    <w:lvl w:ilvl="0" w:tplc="19E6F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54DF"/>
    <w:multiLevelType w:val="hybridMultilevel"/>
    <w:tmpl w:val="FA6C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62A5"/>
    <w:multiLevelType w:val="hybridMultilevel"/>
    <w:tmpl w:val="5DC81FDE"/>
    <w:lvl w:ilvl="0" w:tplc="DAD4B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0AA3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46EA9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2684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F1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E0FB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D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024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2AB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AD"/>
    <w:rsid w:val="00006076"/>
    <w:rsid w:val="00026E4C"/>
    <w:rsid w:val="00035DD0"/>
    <w:rsid w:val="00037003"/>
    <w:rsid w:val="0003704B"/>
    <w:rsid w:val="00050353"/>
    <w:rsid w:val="000519AA"/>
    <w:rsid w:val="00052C99"/>
    <w:rsid w:val="00062199"/>
    <w:rsid w:val="0008085F"/>
    <w:rsid w:val="0008172D"/>
    <w:rsid w:val="00087929"/>
    <w:rsid w:val="0009471E"/>
    <w:rsid w:val="000A64E1"/>
    <w:rsid w:val="000B7DF7"/>
    <w:rsid w:val="000B7EB1"/>
    <w:rsid w:val="000C5FB7"/>
    <w:rsid w:val="000E0D4F"/>
    <w:rsid w:val="00130F2A"/>
    <w:rsid w:val="00135586"/>
    <w:rsid w:val="00140089"/>
    <w:rsid w:val="001613B0"/>
    <w:rsid w:val="0016270C"/>
    <w:rsid w:val="00177864"/>
    <w:rsid w:val="00194192"/>
    <w:rsid w:val="001B4071"/>
    <w:rsid w:val="001B48B1"/>
    <w:rsid w:val="001C57ED"/>
    <w:rsid w:val="001D2A60"/>
    <w:rsid w:val="001E1718"/>
    <w:rsid w:val="001E696E"/>
    <w:rsid w:val="00203DB6"/>
    <w:rsid w:val="002058D0"/>
    <w:rsid w:val="00224AC9"/>
    <w:rsid w:val="002268A1"/>
    <w:rsid w:val="00233EC2"/>
    <w:rsid w:val="0024289E"/>
    <w:rsid w:val="00251C49"/>
    <w:rsid w:val="0025441D"/>
    <w:rsid w:val="00254BF3"/>
    <w:rsid w:val="00254BFC"/>
    <w:rsid w:val="00261C56"/>
    <w:rsid w:val="002640D3"/>
    <w:rsid w:val="002869C5"/>
    <w:rsid w:val="002A71C2"/>
    <w:rsid w:val="002B7A16"/>
    <w:rsid w:val="002C0555"/>
    <w:rsid w:val="002C3CC3"/>
    <w:rsid w:val="002C3DC9"/>
    <w:rsid w:val="002C4501"/>
    <w:rsid w:val="002D0A7A"/>
    <w:rsid w:val="002E202B"/>
    <w:rsid w:val="002E2605"/>
    <w:rsid w:val="002F690F"/>
    <w:rsid w:val="003118CA"/>
    <w:rsid w:val="0031645E"/>
    <w:rsid w:val="00326948"/>
    <w:rsid w:val="003279D4"/>
    <w:rsid w:val="00330D60"/>
    <w:rsid w:val="00332599"/>
    <w:rsid w:val="00355DB6"/>
    <w:rsid w:val="00362A3F"/>
    <w:rsid w:val="00363B1D"/>
    <w:rsid w:val="003662A4"/>
    <w:rsid w:val="00370971"/>
    <w:rsid w:val="00376E75"/>
    <w:rsid w:val="00377A25"/>
    <w:rsid w:val="003862F7"/>
    <w:rsid w:val="00390815"/>
    <w:rsid w:val="00392519"/>
    <w:rsid w:val="0039490F"/>
    <w:rsid w:val="0039503C"/>
    <w:rsid w:val="003A0B75"/>
    <w:rsid w:val="003A59A3"/>
    <w:rsid w:val="003A7E8A"/>
    <w:rsid w:val="003B2572"/>
    <w:rsid w:val="003D3A29"/>
    <w:rsid w:val="003E40FF"/>
    <w:rsid w:val="003E411C"/>
    <w:rsid w:val="003E62BD"/>
    <w:rsid w:val="003E79F3"/>
    <w:rsid w:val="003F2F6D"/>
    <w:rsid w:val="0040328C"/>
    <w:rsid w:val="00403D01"/>
    <w:rsid w:val="004045EB"/>
    <w:rsid w:val="00404906"/>
    <w:rsid w:val="004136BA"/>
    <w:rsid w:val="00413D60"/>
    <w:rsid w:val="00421069"/>
    <w:rsid w:val="00422AAC"/>
    <w:rsid w:val="004318E2"/>
    <w:rsid w:val="0043613F"/>
    <w:rsid w:val="0045142D"/>
    <w:rsid w:val="004569FF"/>
    <w:rsid w:val="00457D79"/>
    <w:rsid w:val="004628B3"/>
    <w:rsid w:val="00470129"/>
    <w:rsid w:val="00474146"/>
    <w:rsid w:val="00477543"/>
    <w:rsid w:val="00484B40"/>
    <w:rsid w:val="004910BA"/>
    <w:rsid w:val="00496634"/>
    <w:rsid w:val="00496AC3"/>
    <w:rsid w:val="004A6459"/>
    <w:rsid w:val="004B14FF"/>
    <w:rsid w:val="004B6E8B"/>
    <w:rsid w:val="004B7B16"/>
    <w:rsid w:val="004D0715"/>
    <w:rsid w:val="004F075D"/>
    <w:rsid w:val="00501C3B"/>
    <w:rsid w:val="00505ADA"/>
    <w:rsid w:val="00507CDC"/>
    <w:rsid w:val="00510180"/>
    <w:rsid w:val="0051686E"/>
    <w:rsid w:val="00527E1A"/>
    <w:rsid w:val="00536EC9"/>
    <w:rsid w:val="00537F81"/>
    <w:rsid w:val="00540079"/>
    <w:rsid w:val="0056135B"/>
    <w:rsid w:val="00566929"/>
    <w:rsid w:val="005814C1"/>
    <w:rsid w:val="005836F9"/>
    <w:rsid w:val="00587124"/>
    <w:rsid w:val="00591B93"/>
    <w:rsid w:val="00592A1E"/>
    <w:rsid w:val="00592E84"/>
    <w:rsid w:val="00593B9F"/>
    <w:rsid w:val="00594B6E"/>
    <w:rsid w:val="00594FA7"/>
    <w:rsid w:val="005A285D"/>
    <w:rsid w:val="005A3BEF"/>
    <w:rsid w:val="005B1D1E"/>
    <w:rsid w:val="005B4350"/>
    <w:rsid w:val="005B59B2"/>
    <w:rsid w:val="005C099D"/>
    <w:rsid w:val="005C19FD"/>
    <w:rsid w:val="005C3764"/>
    <w:rsid w:val="005C5C4D"/>
    <w:rsid w:val="005C6E1A"/>
    <w:rsid w:val="005D0029"/>
    <w:rsid w:val="005D0980"/>
    <w:rsid w:val="005D2751"/>
    <w:rsid w:val="005D326F"/>
    <w:rsid w:val="005D69F9"/>
    <w:rsid w:val="005F31E6"/>
    <w:rsid w:val="005F3FDC"/>
    <w:rsid w:val="006064C6"/>
    <w:rsid w:val="00610462"/>
    <w:rsid w:val="006109C3"/>
    <w:rsid w:val="00613A19"/>
    <w:rsid w:val="00615196"/>
    <w:rsid w:val="00617F21"/>
    <w:rsid w:val="0062447B"/>
    <w:rsid w:val="006277CD"/>
    <w:rsid w:val="00632842"/>
    <w:rsid w:val="006454D7"/>
    <w:rsid w:val="0065073D"/>
    <w:rsid w:val="00654D8C"/>
    <w:rsid w:val="006634BE"/>
    <w:rsid w:val="006728AE"/>
    <w:rsid w:val="00672909"/>
    <w:rsid w:val="00685A4E"/>
    <w:rsid w:val="00690635"/>
    <w:rsid w:val="0069368C"/>
    <w:rsid w:val="00696C95"/>
    <w:rsid w:val="006A2F98"/>
    <w:rsid w:val="006B6857"/>
    <w:rsid w:val="006D2226"/>
    <w:rsid w:val="006E4A91"/>
    <w:rsid w:val="006E4C1D"/>
    <w:rsid w:val="006E5475"/>
    <w:rsid w:val="007005CC"/>
    <w:rsid w:val="007039FF"/>
    <w:rsid w:val="00703ED6"/>
    <w:rsid w:val="00705086"/>
    <w:rsid w:val="00705738"/>
    <w:rsid w:val="007078C5"/>
    <w:rsid w:val="00711C67"/>
    <w:rsid w:val="0071395C"/>
    <w:rsid w:val="0071397D"/>
    <w:rsid w:val="007148C7"/>
    <w:rsid w:val="00721125"/>
    <w:rsid w:val="0072398F"/>
    <w:rsid w:val="007258D5"/>
    <w:rsid w:val="00730EAB"/>
    <w:rsid w:val="00744824"/>
    <w:rsid w:val="00751DDB"/>
    <w:rsid w:val="00754702"/>
    <w:rsid w:val="007613CA"/>
    <w:rsid w:val="007623F6"/>
    <w:rsid w:val="00770087"/>
    <w:rsid w:val="00781547"/>
    <w:rsid w:val="007866B3"/>
    <w:rsid w:val="007870D4"/>
    <w:rsid w:val="007876DE"/>
    <w:rsid w:val="0079201D"/>
    <w:rsid w:val="007A7304"/>
    <w:rsid w:val="007B24AD"/>
    <w:rsid w:val="007B6936"/>
    <w:rsid w:val="007C45EA"/>
    <w:rsid w:val="007C697A"/>
    <w:rsid w:val="007D325F"/>
    <w:rsid w:val="007E22E7"/>
    <w:rsid w:val="007F30E2"/>
    <w:rsid w:val="007F3B81"/>
    <w:rsid w:val="00800942"/>
    <w:rsid w:val="00806C65"/>
    <w:rsid w:val="00807A6C"/>
    <w:rsid w:val="00807A6E"/>
    <w:rsid w:val="00812986"/>
    <w:rsid w:val="0082221E"/>
    <w:rsid w:val="0082439A"/>
    <w:rsid w:val="00833807"/>
    <w:rsid w:val="0083438C"/>
    <w:rsid w:val="008400AD"/>
    <w:rsid w:val="00842CF0"/>
    <w:rsid w:val="00843DB0"/>
    <w:rsid w:val="008443B3"/>
    <w:rsid w:val="00845C4E"/>
    <w:rsid w:val="00850125"/>
    <w:rsid w:val="00850CAE"/>
    <w:rsid w:val="00852FA2"/>
    <w:rsid w:val="008570B0"/>
    <w:rsid w:val="00870374"/>
    <w:rsid w:val="00870EE2"/>
    <w:rsid w:val="00874230"/>
    <w:rsid w:val="00875683"/>
    <w:rsid w:val="00876F71"/>
    <w:rsid w:val="008801B1"/>
    <w:rsid w:val="008856E4"/>
    <w:rsid w:val="008A49FB"/>
    <w:rsid w:val="008B4BE5"/>
    <w:rsid w:val="008C2660"/>
    <w:rsid w:val="008C62EB"/>
    <w:rsid w:val="008C7206"/>
    <w:rsid w:val="008D0356"/>
    <w:rsid w:val="008D447E"/>
    <w:rsid w:val="008D69FD"/>
    <w:rsid w:val="008E0A08"/>
    <w:rsid w:val="008F1B29"/>
    <w:rsid w:val="008F6BF4"/>
    <w:rsid w:val="00904761"/>
    <w:rsid w:val="00905D17"/>
    <w:rsid w:val="00906983"/>
    <w:rsid w:val="009119F2"/>
    <w:rsid w:val="00915D1E"/>
    <w:rsid w:val="00920384"/>
    <w:rsid w:val="009258F2"/>
    <w:rsid w:val="0093039B"/>
    <w:rsid w:val="00935BD5"/>
    <w:rsid w:val="00947A9D"/>
    <w:rsid w:val="00951639"/>
    <w:rsid w:val="00951855"/>
    <w:rsid w:val="00961BE3"/>
    <w:rsid w:val="00967578"/>
    <w:rsid w:val="009853C6"/>
    <w:rsid w:val="00986CA1"/>
    <w:rsid w:val="00995036"/>
    <w:rsid w:val="009A4453"/>
    <w:rsid w:val="009B40CB"/>
    <w:rsid w:val="009B71BA"/>
    <w:rsid w:val="009E32D5"/>
    <w:rsid w:val="009E4918"/>
    <w:rsid w:val="009E4F9F"/>
    <w:rsid w:val="009F43CA"/>
    <w:rsid w:val="00A02D27"/>
    <w:rsid w:val="00A03044"/>
    <w:rsid w:val="00A06A0F"/>
    <w:rsid w:val="00A10E53"/>
    <w:rsid w:val="00A16E50"/>
    <w:rsid w:val="00A23339"/>
    <w:rsid w:val="00A31D37"/>
    <w:rsid w:val="00A44FBA"/>
    <w:rsid w:val="00A47BDA"/>
    <w:rsid w:val="00A54E19"/>
    <w:rsid w:val="00A60280"/>
    <w:rsid w:val="00A622D4"/>
    <w:rsid w:val="00A642B3"/>
    <w:rsid w:val="00A65A68"/>
    <w:rsid w:val="00A65E79"/>
    <w:rsid w:val="00A828E0"/>
    <w:rsid w:val="00A82DDE"/>
    <w:rsid w:val="00A837CF"/>
    <w:rsid w:val="00A94154"/>
    <w:rsid w:val="00AA0B43"/>
    <w:rsid w:val="00AD4B59"/>
    <w:rsid w:val="00AF71D5"/>
    <w:rsid w:val="00B04817"/>
    <w:rsid w:val="00B054E1"/>
    <w:rsid w:val="00B17C5D"/>
    <w:rsid w:val="00B303E6"/>
    <w:rsid w:val="00B369C5"/>
    <w:rsid w:val="00B4419B"/>
    <w:rsid w:val="00B4698B"/>
    <w:rsid w:val="00B52A08"/>
    <w:rsid w:val="00B6297F"/>
    <w:rsid w:val="00B70892"/>
    <w:rsid w:val="00B8141E"/>
    <w:rsid w:val="00B87459"/>
    <w:rsid w:val="00B916A3"/>
    <w:rsid w:val="00B930A0"/>
    <w:rsid w:val="00BA6265"/>
    <w:rsid w:val="00BC3DC2"/>
    <w:rsid w:val="00BD0B69"/>
    <w:rsid w:val="00BD3CA8"/>
    <w:rsid w:val="00BD561D"/>
    <w:rsid w:val="00BE1256"/>
    <w:rsid w:val="00BF17F9"/>
    <w:rsid w:val="00BF4B3F"/>
    <w:rsid w:val="00BF76D9"/>
    <w:rsid w:val="00C04CCB"/>
    <w:rsid w:val="00C158A7"/>
    <w:rsid w:val="00C25291"/>
    <w:rsid w:val="00C31199"/>
    <w:rsid w:val="00C312C1"/>
    <w:rsid w:val="00C354B2"/>
    <w:rsid w:val="00C52EC1"/>
    <w:rsid w:val="00C66444"/>
    <w:rsid w:val="00C84F9B"/>
    <w:rsid w:val="00C915D2"/>
    <w:rsid w:val="00C91A91"/>
    <w:rsid w:val="00CA356D"/>
    <w:rsid w:val="00CB2CD3"/>
    <w:rsid w:val="00CB4977"/>
    <w:rsid w:val="00CC11CF"/>
    <w:rsid w:val="00CC210C"/>
    <w:rsid w:val="00CD22C0"/>
    <w:rsid w:val="00CD2DDC"/>
    <w:rsid w:val="00CD7DAD"/>
    <w:rsid w:val="00CE35F8"/>
    <w:rsid w:val="00CF130A"/>
    <w:rsid w:val="00D0002F"/>
    <w:rsid w:val="00D10A67"/>
    <w:rsid w:val="00D10B25"/>
    <w:rsid w:val="00D16E04"/>
    <w:rsid w:val="00D1714F"/>
    <w:rsid w:val="00D178AD"/>
    <w:rsid w:val="00D17AB6"/>
    <w:rsid w:val="00D23A8A"/>
    <w:rsid w:val="00D27231"/>
    <w:rsid w:val="00D315B8"/>
    <w:rsid w:val="00D31761"/>
    <w:rsid w:val="00D37210"/>
    <w:rsid w:val="00D37341"/>
    <w:rsid w:val="00D43D8F"/>
    <w:rsid w:val="00D508C3"/>
    <w:rsid w:val="00D61DE5"/>
    <w:rsid w:val="00D8752D"/>
    <w:rsid w:val="00D91ADD"/>
    <w:rsid w:val="00D92FC1"/>
    <w:rsid w:val="00D942BE"/>
    <w:rsid w:val="00D95DC3"/>
    <w:rsid w:val="00DA40DD"/>
    <w:rsid w:val="00DB5865"/>
    <w:rsid w:val="00DD348B"/>
    <w:rsid w:val="00E12825"/>
    <w:rsid w:val="00E14EF6"/>
    <w:rsid w:val="00E155DA"/>
    <w:rsid w:val="00E17A72"/>
    <w:rsid w:val="00E22C91"/>
    <w:rsid w:val="00E23444"/>
    <w:rsid w:val="00E23B9B"/>
    <w:rsid w:val="00E24590"/>
    <w:rsid w:val="00E26E6A"/>
    <w:rsid w:val="00E31367"/>
    <w:rsid w:val="00E32B36"/>
    <w:rsid w:val="00E32F26"/>
    <w:rsid w:val="00E3413F"/>
    <w:rsid w:val="00E43145"/>
    <w:rsid w:val="00E477A5"/>
    <w:rsid w:val="00E52105"/>
    <w:rsid w:val="00E7143B"/>
    <w:rsid w:val="00E75C51"/>
    <w:rsid w:val="00E82C00"/>
    <w:rsid w:val="00E938C9"/>
    <w:rsid w:val="00EA3BB3"/>
    <w:rsid w:val="00EA56EF"/>
    <w:rsid w:val="00EA58BC"/>
    <w:rsid w:val="00EA7780"/>
    <w:rsid w:val="00EB3086"/>
    <w:rsid w:val="00EB75E9"/>
    <w:rsid w:val="00EC3FFB"/>
    <w:rsid w:val="00ED0436"/>
    <w:rsid w:val="00ED0DA9"/>
    <w:rsid w:val="00ED165E"/>
    <w:rsid w:val="00ED4FE6"/>
    <w:rsid w:val="00EE71FF"/>
    <w:rsid w:val="00EE7911"/>
    <w:rsid w:val="00EF2A7A"/>
    <w:rsid w:val="00EF4296"/>
    <w:rsid w:val="00EF5C4A"/>
    <w:rsid w:val="00F016F9"/>
    <w:rsid w:val="00F038F9"/>
    <w:rsid w:val="00F42509"/>
    <w:rsid w:val="00F42891"/>
    <w:rsid w:val="00F44F79"/>
    <w:rsid w:val="00F4647E"/>
    <w:rsid w:val="00F52D82"/>
    <w:rsid w:val="00F5687C"/>
    <w:rsid w:val="00F56A60"/>
    <w:rsid w:val="00F606F0"/>
    <w:rsid w:val="00F67FA3"/>
    <w:rsid w:val="00F76B36"/>
    <w:rsid w:val="00F80CF1"/>
    <w:rsid w:val="00F80E0E"/>
    <w:rsid w:val="00F86D78"/>
    <w:rsid w:val="00F929ED"/>
    <w:rsid w:val="00FC07E9"/>
    <w:rsid w:val="00FC3F2D"/>
    <w:rsid w:val="00FD00CD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835B"/>
  <w15:docId w15:val="{81B22956-6913-49B8-A766-20F5D464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nas\Modeles%20Office\Cdg13\source\Modele%20NOTE,%20DOC%20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BC17D76D8C042AB2879CFA8E02D8C" ma:contentTypeVersion="11" ma:contentTypeDescription="Crée un document." ma:contentTypeScope="" ma:versionID="239589d27f9505285b3d9e89c2b04333">
  <xsd:schema xmlns:xsd="http://www.w3.org/2001/XMLSchema" xmlns:xs="http://www.w3.org/2001/XMLSchema" xmlns:p="http://schemas.microsoft.com/office/2006/metadata/properties" xmlns:ns2="83b15ee0-0151-4ddd-8e31-4a7a9a4e993a" xmlns:ns3="feeebf29-4165-41da-9315-64480ca5159d" targetNamespace="http://schemas.microsoft.com/office/2006/metadata/properties" ma:root="true" ma:fieldsID="11c53be70522d52cefed7ea30f13c1f9" ns2:_="" ns3:_="">
    <xsd:import namespace="83b15ee0-0151-4ddd-8e31-4a7a9a4e993a"/>
    <xsd:import namespace="feeebf29-4165-41da-9315-64480ca51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5ee0-0151-4ddd-8e31-4a7a9a4e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f29-4165-41da-9315-64480ca51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6CCEF-00AA-45CE-9834-205FB5FDF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2B00E-6E04-47BA-BF79-154BBF70A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C0A57-D633-4CE7-9B7D-0BA219A7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5ee0-0151-4ddd-8e31-4a7a9a4e993a"/>
    <ds:schemaRef ds:uri="feeebf29-4165-41da-9315-64480ca5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81AE5-6474-43B2-945F-E6A1C8AB3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NOTE, DOC INTERNE.dotx</Template>
  <TotalTime>34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Galvin-Calappi Brigitte</dc:creator>
  <cp:lastModifiedBy>Galvin-Calappi Brigitte</cp:lastModifiedBy>
  <cp:revision>12</cp:revision>
  <cp:lastPrinted>2019-06-18T07:15:00Z</cp:lastPrinted>
  <dcterms:created xsi:type="dcterms:W3CDTF">2019-06-18T10:15:00Z</dcterms:created>
  <dcterms:modified xsi:type="dcterms:W3CDTF">2021-06-28T08:49:00Z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0x010100E9CBC17D76D8C042AB2879CFA8E02D8C</vt:lpwstr>
  </property>
  <property fmtid="{D5CDD505-2E9C-101B-9397-08002B2CF9AE}" pid="3" name="Order">
    <vt:r8>40000</vt:r8>
  </property>
</Properties>
</file>