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6" w:rsidRPr="0089168E" w:rsidRDefault="00FC6D76" w:rsidP="00FC6D76">
      <w:pPr>
        <w:keepNext/>
        <w:keepLines/>
        <w:spacing w:line="240" w:lineRule="auto"/>
        <w:jc w:val="center"/>
        <w:outlineLvl w:val="0"/>
        <w:rPr>
          <w:rFonts w:eastAsiaTheme="majorEastAsia" w:cs="Arial"/>
          <w:b/>
          <w:smallCaps/>
          <w:color w:val="004D9B" w:themeColor="text2"/>
          <w:sz w:val="32"/>
          <w:szCs w:val="28"/>
        </w:rPr>
      </w:pPr>
      <w:r w:rsidRPr="0089168E">
        <w:rPr>
          <w:rFonts w:eastAsiaTheme="majorEastAsia" w:cs="Arial"/>
          <w:b/>
          <w:smallCaps/>
          <w:color w:val="004D9B"/>
          <w:sz w:val="32"/>
          <w:szCs w:val="28"/>
        </w:rPr>
        <w:t xml:space="preserve">élections des représentants du personnel </w:t>
      </w:r>
      <w:r w:rsidRPr="0089168E">
        <w:rPr>
          <w:rFonts w:eastAsiaTheme="majorEastAsia" w:cs="Arial"/>
          <w:b/>
          <w:smallCaps/>
          <w:color w:val="004D9B"/>
          <w:sz w:val="32"/>
          <w:szCs w:val="28"/>
        </w:rPr>
        <w:br/>
      </w:r>
      <w:r w:rsidR="00700F34" w:rsidRPr="0089168E">
        <w:rPr>
          <w:rFonts w:eastAsiaTheme="majorEastAsia" w:cs="Arial"/>
          <w:b/>
          <w:smallCaps/>
          <w:color w:val="004D9B" w:themeColor="text2"/>
          <w:sz w:val="32"/>
          <w:szCs w:val="28"/>
        </w:rPr>
        <w:t>au comité technique de</w:t>
      </w:r>
      <w:r w:rsidRPr="0089168E">
        <w:rPr>
          <w:rFonts w:eastAsiaTheme="majorEastAsia" w:cs="Arial"/>
          <w:b/>
          <w:smallCaps/>
          <w:color w:val="004D9B" w:themeColor="text2"/>
          <w:sz w:val="32"/>
          <w:szCs w:val="28"/>
        </w:rPr>
        <w:t xml:space="preserve"> …</w:t>
      </w:r>
    </w:p>
    <w:p w:rsidR="00FC6D76" w:rsidRPr="00FC6D76" w:rsidRDefault="00FC6D76" w:rsidP="00FC6D76">
      <w:pPr>
        <w:keepNext/>
        <w:keepLines/>
        <w:spacing w:line="240" w:lineRule="auto"/>
        <w:jc w:val="center"/>
        <w:outlineLvl w:val="0"/>
        <w:rPr>
          <w:rFonts w:eastAsiaTheme="majorEastAsia" w:cs="Arial"/>
          <w:b/>
          <w:smallCaps/>
          <w:color w:val="004D9B"/>
          <w:sz w:val="28"/>
          <w:szCs w:val="28"/>
        </w:rPr>
      </w:pPr>
    </w:p>
    <w:p w:rsidR="00FC6D76" w:rsidRPr="00FC6D76" w:rsidRDefault="00FC6D76" w:rsidP="00FC6D76">
      <w:pPr>
        <w:keepNext/>
        <w:keepLines/>
        <w:spacing w:line="240" w:lineRule="auto"/>
        <w:jc w:val="both"/>
        <w:outlineLvl w:val="0"/>
        <w:rPr>
          <w:rFonts w:eastAsiaTheme="majorEastAsia" w:cs="Arial"/>
          <w:b/>
          <w:color w:val="365F91" w:themeColor="accent1" w:themeShade="BF"/>
        </w:rPr>
      </w:pPr>
    </w:p>
    <w:p w:rsidR="00FC6D76" w:rsidRPr="00FC6D76" w:rsidRDefault="00FC6D76" w:rsidP="00FC6D76">
      <w:pPr>
        <w:spacing w:after="160" w:line="256" w:lineRule="auto"/>
        <w:ind w:left="1134"/>
        <w:jc w:val="both"/>
        <w:rPr>
          <w:rFonts w:cs="Arial"/>
          <w:color w:val="auto"/>
        </w:rPr>
      </w:pP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 xml:space="preserve">  Le Maire ou le Président de………………………………………..</w:t>
      </w: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 xml:space="preserve">  A ………………………, le  .............................  2018, à ........heures ........minutes,</w:t>
      </w:r>
      <w:r w:rsidRPr="00FC6D76">
        <w:rPr>
          <w:rFonts w:cs="Arial"/>
          <w:color w:val="auto"/>
        </w:rPr>
        <w:br/>
      </w: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 xml:space="preserve"> Accuse réception de la liste de candidatures de :</w:t>
      </w: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 xml:space="preserve"> .....................................................................</w:t>
      </w: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i/>
          <w:color w:val="auto"/>
        </w:rPr>
      </w:pPr>
      <w:r w:rsidRPr="00FC6D76">
        <w:rPr>
          <w:rFonts w:cs="Arial"/>
          <w:i/>
          <w:color w:val="auto"/>
        </w:rPr>
        <w:t xml:space="preserve"> (Indiquer le nom du </w:t>
      </w:r>
      <w:r w:rsidR="00603B2D">
        <w:rPr>
          <w:rFonts w:cs="Arial"/>
          <w:i/>
          <w:color w:val="auto"/>
        </w:rPr>
        <w:t>s</w:t>
      </w:r>
      <w:bookmarkStart w:id="0" w:name="_GoBack"/>
      <w:bookmarkEnd w:id="0"/>
      <w:r w:rsidRPr="00FC6D76">
        <w:rPr>
          <w:rFonts w:cs="Arial"/>
          <w:i/>
          <w:color w:val="auto"/>
        </w:rPr>
        <w:t>yndicat</w:t>
      </w:r>
      <w:r w:rsidR="0089168E">
        <w:rPr>
          <w:rFonts w:cs="Arial"/>
          <w:i/>
          <w:color w:val="auto"/>
        </w:rPr>
        <w:t xml:space="preserve">, ou des syndicats en cas de liste </w:t>
      </w:r>
      <w:r w:rsidR="009B0CDF">
        <w:rPr>
          <w:rFonts w:cs="Arial"/>
          <w:i/>
          <w:color w:val="auto"/>
        </w:rPr>
        <w:t>commune</w:t>
      </w:r>
      <w:r w:rsidRPr="00FC6D76">
        <w:rPr>
          <w:rFonts w:cs="Arial"/>
          <w:i/>
          <w:color w:val="auto"/>
        </w:rPr>
        <w:t>)</w:t>
      </w: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color w:val="auto"/>
        </w:rPr>
      </w:pP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b/>
          <w:color w:val="auto"/>
        </w:rPr>
      </w:pPr>
      <w:r w:rsidRPr="00FC6D76">
        <w:rPr>
          <w:rFonts w:cs="Arial"/>
          <w:b/>
          <w:color w:val="auto"/>
        </w:rPr>
        <w:t xml:space="preserve"> Soit</w:t>
      </w: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b/>
          <w:color w:val="auto"/>
        </w:rPr>
      </w:pPr>
      <w:r w:rsidRPr="00FC6D76">
        <w:rPr>
          <w:rFonts w:cs="Arial"/>
          <w:color w:val="auto"/>
        </w:rPr>
        <w:t>- accompagnée de ............ déclarations individuelles signées par chaque candidat et précisant leur rang sur la liste,</w:t>
      </w:r>
    </w:p>
    <w:p w:rsidR="00FC6D76" w:rsidRPr="00FC6D76" w:rsidRDefault="00FC6D76" w:rsidP="00FC6D76">
      <w:pPr>
        <w:spacing w:after="160" w:line="256" w:lineRule="auto"/>
        <w:ind w:right="567"/>
        <w:jc w:val="both"/>
        <w:rPr>
          <w:rFonts w:cs="Arial"/>
          <w:b/>
          <w:color w:val="auto"/>
        </w:rPr>
      </w:pPr>
      <w:r w:rsidRPr="00FC6D76">
        <w:rPr>
          <w:rFonts w:cs="Arial"/>
          <w:b/>
          <w:color w:val="auto"/>
        </w:rPr>
        <w:t xml:space="preserve"> Soit</w:t>
      </w:r>
    </w:p>
    <w:p w:rsidR="00FC6D76" w:rsidRPr="00FC6D76" w:rsidRDefault="00FC6D76" w:rsidP="00FC6D76">
      <w:pPr>
        <w:spacing w:after="160" w:line="256" w:lineRule="auto"/>
        <w:ind w:right="567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>-</w:t>
      </w:r>
      <w:r w:rsidR="0089168E">
        <w:rPr>
          <w:rFonts w:cs="Arial"/>
          <w:color w:val="auto"/>
        </w:rPr>
        <w:t xml:space="preserve"> </w:t>
      </w:r>
      <w:r w:rsidRPr="00FC6D76">
        <w:rPr>
          <w:rFonts w:cs="Arial"/>
          <w:color w:val="auto"/>
        </w:rPr>
        <w:t xml:space="preserve">accompagnée d’une déclaration collective de candidatures dûment signée par chaque candidat </w:t>
      </w:r>
    </w:p>
    <w:p w:rsidR="00FC6D76" w:rsidRPr="00FC6D76" w:rsidRDefault="00FC6D76" w:rsidP="00FC6D76">
      <w:pPr>
        <w:spacing w:after="160" w:line="256" w:lineRule="auto"/>
        <w:ind w:left="1134"/>
        <w:jc w:val="both"/>
        <w:rPr>
          <w:rFonts w:cs="Arial"/>
          <w:color w:val="auto"/>
        </w:rPr>
      </w:pP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color w:val="auto"/>
        </w:rPr>
      </w:pPr>
    </w:p>
    <w:p w:rsidR="00FC6D76" w:rsidRPr="00FC6D76" w:rsidRDefault="00FC6D76" w:rsidP="00FC6D76">
      <w:pPr>
        <w:spacing w:after="160" w:line="256" w:lineRule="auto"/>
        <w:ind w:firstLine="1134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  <w:t>Fait en double exemplaire</w:t>
      </w:r>
    </w:p>
    <w:p w:rsidR="00FC6D76" w:rsidRPr="00FC6D76" w:rsidRDefault="00FC6D76" w:rsidP="00FC6D76">
      <w:pPr>
        <w:spacing w:after="160" w:line="256" w:lineRule="auto"/>
        <w:ind w:left="4530" w:firstLine="1134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>À...........................................</w:t>
      </w:r>
      <w:r w:rsidRPr="00FC6D76">
        <w:rPr>
          <w:rFonts w:cs="Arial"/>
          <w:color w:val="auto"/>
        </w:rPr>
        <w:tab/>
      </w: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proofErr w:type="gramStart"/>
      <w:r w:rsidRPr="00FC6D76">
        <w:rPr>
          <w:rFonts w:cs="Arial"/>
          <w:color w:val="auto"/>
        </w:rPr>
        <w:t>Les jour</w:t>
      </w:r>
      <w:proofErr w:type="gramEnd"/>
      <w:r w:rsidRPr="00FC6D76">
        <w:rPr>
          <w:rFonts w:cs="Arial"/>
          <w:color w:val="auto"/>
        </w:rPr>
        <w:t>, mois, an susdits</w:t>
      </w:r>
    </w:p>
    <w:p w:rsidR="00FC6D76" w:rsidRPr="00FC6D76" w:rsidRDefault="00FC6D76" w:rsidP="00FC6D76">
      <w:pPr>
        <w:spacing w:after="160" w:line="256" w:lineRule="auto"/>
        <w:jc w:val="both"/>
        <w:rPr>
          <w:rFonts w:cs="Arial"/>
          <w:color w:val="auto"/>
        </w:rPr>
      </w:pPr>
    </w:p>
    <w:p w:rsidR="00FC6D76" w:rsidRPr="00FC6D76" w:rsidRDefault="00FC6D76" w:rsidP="0089168E">
      <w:pPr>
        <w:spacing w:after="160" w:line="256" w:lineRule="auto"/>
        <w:jc w:val="both"/>
        <w:rPr>
          <w:rFonts w:cs="Arial"/>
          <w:color w:val="auto"/>
        </w:rPr>
      </w:pPr>
      <w:r w:rsidRPr="00FC6D76">
        <w:rPr>
          <w:rFonts w:cs="Arial"/>
          <w:color w:val="auto"/>
        </w:rPr>
        <w:t>Nom du délégué de liste,</w:t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ab/>
      </w:r>
      <w:r w:rsidR="0089168E">
        <w:rPr>
          <w:rFonts w:cs="Arial"/>
          <w:color w:val="auto"/>
        </w:rPr>
        <w:tab/>
      </w:r>
      <w:r w:rsidRPr="00FC6D76">
        <w:rPr>
          <w:rFonts w:cs="Arial"/>
          <w:color w:val="auto"/>
        </w:rPr>
        <w:t>Le Maire ou le Président,</w:t>
      </w:r>
    </w:p>
    <w:p w:rsidR="00FC6D76" w:rsidRPr="00FC6D76" w:rsidRDefault="00FC6D76" w:rsidP="00FC6D76">
      <w:pPr>
        <w:spacing w:after="160" w:line="256" w:lineRule="auto"/>
        <w:rPr>
          <w:rFonts w:asciiTheme="minorHAnsi" w:hAnsiTheme="minorHAnsi" w:cstheme="minorBidi"/>
          <w:color w:val="auto"/>
        </w:rPr>
      </w:pPr>
    </w:p>
    <w:p w:rsidR="004214F8" w:rsidRPr="004214F8" w:rsidRDefault="004214F8" w:rsidP="004214F8"/>
    <w:sectPr w:rsidR="004214F8" w:rsidRPr="004214F8" w:rsidSect="00A00C2E">
      <w:footerReference w:type="default" r:id="rId8"/>
      <w:headerReference w:type="first" r:id="rId9"/>
      <w:footerReference w:type="first" r:id="rId10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B1" w:rsidRDefault="00531AB1" w:rsidP="00B17C5D">
      <w:pPr>
        <w:spacing w:line="240" w:lineRule="auto"/>
      </w:pPr>
      <w:r>
        <w:separator/>
      </w:r>
    </w:p>
  </w:endnote>
  <w:endnote w:type="continuationSeparator" w:id="0">
    <w:p w:rsidR="00531AB1" w:rsidRDefault="00531AB1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B1" w:rsidRDefault="00531AB1" w:rsidP="00B17C5D">
      <w:pPr>
        <w:spacing w:line="240" w:lineRule="auto"/>
      </w:pPr>
      <w:r>
        <w:separator/>
      </w:r>
    </w:p>
  </w:footnote>
  <w:footnote w:type="continuationSeparator" w:id="0">
    <w:p w:rsidR="00531AB1" w:rsidRDefault="00531AB1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6731540</wp:posOffset>
              </wp:positionH>
              <wp:positionV relativeFrom="page">
                <wp:posOffset>466928</wp:posOffset>
              </wp:positionV>
              <wp:extent cx="556504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04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DB75B4" w:rsidP="00DB75B4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DB75B4" w:rsidP="00DB75B4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0.05pt;margin-top:36.75pt;width:43.8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E3BD14BEBAC04A0090A454F92B57AFF7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DB75B4" w:rsidP="00DB75B4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DB75B4" w:rsidP="00DB75B4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DB75B4">
              <w:rPr>
                <w:rStyle w:val="Titre10TitredebaseCar"/>
                <w:b/>
                <w:bCs/>
                <w:caps/>
              </w:rPr>
              <w:t xml:space="preserve">EP 2018 / CT </w:t>
            </w:r>
          </w:sdtContent>
        </w:sdt>
      </w:sdtContent>
    </w:sdt>
    <w:r w:rsidR="00A00C2E" w:rsidRPr="004214F8">
      <w:br/>
    </w:r>
    <w:sdt>
      <w:sdtPr>
        <w:rPr>
          <w:rFonts w:asciiTheme="minorHAnsi" w:hAnsiTheme="minorHAnsi"/>
        </w:r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DB75B4" w:rsidRPr="00DB75B4">
          <w:t>RECEPISSE DE DEPOT DES LISTES DE</w:t>
        </w:r>
        <w:r w:rsidR="00DB75B4">
          <w:rPr>
            <w:rFonts w:asciiTheme="minorHAnsi" w:hAnsiTheme="minorHAnsi"/>
          </w:rPr>
          <w:t xml:space="preserve"> </w:t>
        </w:r>
      </w:sdtContent>
    </w:sdt>
  </w:p>
  <w:p w:rsidR="004214F8" w:rsidRDefault="00531AB1" w:rsidP="004214F8">
    <w:pPr>
      <w:pStyle w:val="Titre11AlignementLogo"/>
    </w:pPr>
    <w:sdt>
      <w:sdtPr>
        <w:alias w:val="Titre 2"/>
        <w:tag w:val="titre2"/>
        <w:id w:val="-1703926579"/>
      </w:sdtPr>
      <w:sdtEndPr/>
      <w:sdtContent>
        <w:r w:rsidR="00DB75B4">
          <w:t>CANDIDATURES</w:t>
        </w:r>
      </w:sdtContent>
    </w:sdt>
  </w:p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194192"/>
    <w:rsid w:val="001B48B1"/>
    <w:rsid w:val="001E696E"/>
    <w:rsid w:val="00254BF3"/>
    <w:rsid w:val="002B7A16"/>
    <w:rsid w:val="002F218A"/>
    <w:rsid w:val="003F7884"/>
    <w:rsid w:val="004004AD"/>
    <w:rsid w:val="00403D01"/>
    <w:rsid w:val="004214F8"/>
    <w:rsid w:val="00531AB1"/>
    <w:rsid w:val="005836F9"/>
    <w:rsid w:val="005C3764"/>
    <w:rsid w:val="00603B2D"/>
    <w:rsid w:val="0062447B"/>
    <w:rsid w:val="006E4C1D"/>
    <w:rsid w:val="00700F34"/>
    <w:rsid w:val="00751DDB"/>
    <w:rsid w:val="0089168E"/>
    <w:rsid w:val="008942B4"/>
    <w:rsid w:val="00947A9D"/>
    <w:rsid w:val="009B0CDF"/>
    <w:rsid w:val="00A00C2E"/>
    <w:rsid w:val="00A62ADA"/>
    <w:rsid w:val="00A71E44"/>
    <w:rsid w:val="00B17C5D"/>
    <w:rsid w:val="00B4698B"/>
    <w:rsid w:val="00BA7B0C"/>
    <w:rsid w:val="00C441E8"/>
    <w:rsid w:val="00CB2935"/>
    <w:rsid w:val="00D1714F"/>
    <w:rsid w:val="00D17AB6"/>
    <w:rsid w:val="00DB75B4"/>
    <w:rsid w:val="00DD348B"/>
    <w:rsid w:val="00EC1811"/>
    <w:rsid w:val="00F86D78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3A6D4E"/>
    <w:rsid w:val="00735BB8"/>
    <w:rsid w:val="00A01ACE"/>
    <w:rsid w:val="00B37621"/>
    <w:rsid w:val="00B92034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6D4E"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  <w:style w:type="paragraph" w:customStyle="1" w:styleId="E3BD14BEBAC04A0090A454F92B57AFF7">
    <w:name w:val="E3BD14BEBAC04A0090A454F92B57AFF7"/>
    <w:rsid w:val="003A6D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6D4E"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  <w:style w:type="paragraph" w:customStyle="1" w:styleId="E3BD14BEBAC04A0090A454F92B57AFF7">
    <w:name w:val="E3BD14BEBAC04A0090A454F92B57AFF7"/>
    <w:rsid w:val="003A6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Alix Etie</cp:lastModifiedBy>
  <cp:revision>4</cp:revision>
  <dcterms:created xsi:type="dcterms:W3CDTF">2018-05-29T09:24:00Z</dcterms:created>
  <dcterms:modified xsi:type="dcterms:W3CDTF">2018-05-29T09:24:00Z</dcterms:modified>
</cp:coreProperties>
</file>